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623BB" w14:textId="222489D1" w:rsidR="00C92027" w:rsidRDefault="007C603A" w:rsidP="00C92027">
      <w:pPr>
        <w:pStyle w:val="BodyText"/>
        <w:ind w:left="461" w:right="433"/>
        <w:jc w:val="center"/>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59264" behindDoc="0" locked="0" layoutInCell="1" allowOverlap="1" wp14:anchorId="05813FA8" wp14:editId="6EC7C980">
                <wp:simplePos x="0" y="0"/>
                <wp:positionH relativeFrom="page">
                  <wp:align>left</wp:align>
                </wp:positionH>
                <wp:positionV relativeFrom="paragraph">
                  <wp:posOffset>-1229677</wp:posOffset>
                </wp:positionV>
                <wp:extent cx="2005965" cy="3374390"/>
                <wp:effectExtent l="1588" t="0" r="0" b="0"/>
                <wp:wrapNone/>
                <wp:docPr id="2" name="Right Triangle 2"/>
                <wp:cNvGraphicFramePr/>
                <a:graphic xmlns:a="http://schemas.openxmlformats.org/drawingml/2006/main">
                  <a:graphicData uri="http://schemas.microsoft.com/office/word/2010/wordprocessingShape">
                    <wps:wsp>
                      <wps:cNvSpPr/>
                      <wps:spPr>
                        <a:xfrm rot="5400000">
                          <a:off x="0" y="0"/>
                          <a:ext cx="2005965" cy="3374390"/>
                        </a:xfrm>
                        <a:prstGeom prst="rtTriangl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9B8DC" id="_x0000_t6" coordsize="21600,21600" o:spt="6" path="m,l,21600r21600,xe">
                <v:stroke joinstyle="miter"/>
                <v:path gradientshapeok="t" o:connecttype="custom" o:connectlocs="0,0;0,10800;0,21600;10800,21600;21600,21600;10800,10800" textboxrect="1800,12600,12600,19800"/>
              </v:shapetype>
              <v:shape id="Right Triangle 2" o:spid="_x0000_s1026" type="#_x0000_t6" style="position:absolute;margin-left:0;margin-top:-96.8pt;width:157.95pt;height:265.7pt;rotation:90;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fRoQIAAJ4FAAAOAAAAZHJzL2Uyb0RvYy54bWysVE1v2zAMvQ/YfxB0X52kSbcGdYqgRYcB&#10;RVu0HXpWZSkWIImapMTJfv0oyXY/1tMwHwxRJB/JJ5Jn53ujyU74oMDWdHo0oURYDo2ym5r+fLz6&#10;8o2SEJltmAYranoQgZ6vPn8669xSzKAF3QhPEMSGZedq2sbollUVeCsMC0fghEWlBG9YRNFvqsaz&#10;DtGNrmaTyUnVgW+cBy5CwNvLoqSrjC+l4PFWyiAi0TXF3GL++/x/Tv9qdcaWG89cq3ifBvuHLAxT&#10;FoOOUJcsMrL16i8oo7iHADIecTAVSKm4yDVgNdPJu2oeWuZErgXJCW6kKfw/WH6zu/NENTWdUWKZ&#10;wSe6V5s2kkevmN1oQWaJo86FJZo+uDvfSwGPqeC99IZ4QGIX80n6Mg1YGNlnlg8jy2IfCcdLfLbF&#10;6cmCEo664+Ov8+PT/A5VAUugzof4XYAh6VBTH4dsMjjbXYeIaaDDYJicAmjVXCmts5AaSFxoT3YM&#10;nz7ucxno8cZK22RrIXkVwHRTpWpLffkUD1okO23vhUSuUg05kdylL0EY58LGaVG1rBEl9iKzUuBH&#10;j5x9BkzIEuOP2D3A2wIG7ALT2ydXkZt8dC70j2FKBm+dR48cGWwcnY2y4D+qTGNVfeRiP5BUqEks&#10;PUNzwE7KnYCDFhy/Uvh41yzEO+ZxpvAS90S8xZ/U0NUU+hMlLfjfH90ne2x11FLS4YzWNPzaMi8o&#10;0T8sDsHpdD5PQ52F+eLrDAX/WvP8WmO35gKwF6Y5u3xM9lEPR+nBPOE6WaeoqGKWY+ya8ugH4SKW&#10;3YELiYv1OpvhIDsWr+2D4wk8sZra8nH/xLzrOzhi89/AMM9s+a6Fi23ytLDeRpAq9/cLrz3fuARy&#10;4/QLK22Z13K2elmrqz8AAAD//wMAUEsDBBQABgAIAAAAIQBeN3LN4gAAAAwBAAAPAAAAZHJzL2Rv&#10;d25yZXYueG1sTI/LTsMwEEX3SPyDNUhsUGs3fRLiVDxUsaWlUli68ZAEYjuynTbl6xlWdDePoztn&#10;svVgWnZEHxpnJUzGAhja0unGVhL275vRCliIymrVOosSzhhgnV9fZSrV7mS3eNzFilGIDamSUMfY&#10;pZyHskajwth1aGn36bxRkVpfce3VicJNyxMhFtyoxtKFWnX4XGP5veuNhFko+qe7zcf+vH0t5i/4&#10;9lUE/yPl7c3w+AAs4hD/YfjTJ3XIyengeqsDayWMJmK5JJaq1fweGCGzZEqTg4RkKgTwPOOXT+S/&#10;AAAA//8DAFBLAQItABQABgAIAAAAIQC2gziS/gAAAOEBAAATAAAAAAAAAAAAAAAAAAAAAABbQ29u&#10;dGVudF9UeXBlc10ueG1sUEsBAi0AFAAGAAgAAAAhADj9If/WAAAAlAEAAAsAAAAAAAAAAAAAAAAA&#10;LwEAAF9yZWxzLy5yZWxzUEsBAi0AFAAGAAgAAAAhAM6+19GhAgAAngUAAA4AAAAAAAAAAAAAAAAA&#10;LgIAAGRycy9lMm9Eb2MueG1sUEsBAi0AFAAGAAgAAAAhAF43cs3iAAAADAEAAA8AAAAAAAAAAAAA&#10;AAAA+wQAAGRycy9kb3ducmV2LnhtbFBLBQYAAAAABAAEAPMAAAAKBgAAAAA=&#10;" fillcolor="#1f497d [3215]" stroked="f" strokeweight="2pt">
                <w10:wrap anchorx="page"/>
              </v:shape>
            </w:pict>
          </mc:Fallback>
        </mc:AlternateContent>
      </w:r>
      <w:r>
        <w:rPr>
          <w:rFonts w:ascii="Georgia" w:hAnsi="Georgia"/>
          <w:noProof/>
          <w:sz w:val="24"/>
          <w:szCs w:val="24"/>
        </w:rPr>
        <w:drawing>
          <wp:anchor distT="0" distB="0" distL="114300" distR="114300" simplePos="0" relativeHeight="251660288" behindDoc="0" locked="0" layoutInCell="1" allowOverlap="1" wp14:anchorId="6EB0B7DF" wp14:editId="75F4160A">
            <wp:simplePos x="0" y="0"/>
            <wp:positionH relativeFrom="margin">
              <wp:align>left</wp:align>
            </wp:positionH>
            <wp:positionV relativeFrom="paragraph">
              <wp:posOffset>3648</wp:posOffset>
            </wp:positionV>
            <wp:extent cx="1571625" cy="1718538"/>
            <wp:effectExtent l="0" t="0" r="0" b="0"/>
            <wp:wrapNone/>
            <wp:docPr id="3" name="Picture 3" descr="GVR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VRA Logo&#10;&#10;Description automatically generated"/>
                    <pic:cNvPicPr/>
                  </pic:nvPicPr>
                  <pic:blipFill rotWithShape="1">
                    <a:blip r:embed="rId12" cstate="print">
                      <a:extLst>
                        <a:ext uri="{28A0092B-C50C-407E-A947-70E740481C1C}">
                          <a14:useLocalDpi xmlns:a14="http://schemas.microsoft.com/office/drawing/2010/main" val="0"/>
                        </a:ext>
                      </a:extLst>
                    </a:blip>
                    <a:srcRect t="12939"/>
                    <a:stretch/>
                  </pic:blipFill>
                  <pic:spPr bwMode="auto">
                    <a:xfrm>
                      <a:off x="0" y="0"/>
                      <a:ext cx="1599632" cy="17491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90CF03" w14:textId="3E508AE3" w:rsidR="00DF1280" w:rsidRDefault="00DF1280" w:rsidP="004A09E7">
      <w:pPr>
        <w:pStyle w:val="BodyText"/>
        <w:spacing w:line="276" w:lineRule="auto"/>
        <w:ind w:left="461" w:right="433"/>
        <w:jc w:val="center"/>
        <w:rPr>
          <w:rFonts w:ascii="Georgia" w:hAnsi="Georgia"/>
          <w:sz w:val="24"/>
          <w:szCs w:val="24"/>
        </w:rPr>
      </w:pPr>
    </w:p>
    <w:p w14:paraId="5FCBE227" w14:textId="77777777" w:rsidR="009D7668" w:rsidRPr="009D7668" w:rsidRDefault="009D7668" w:rsidP="004A09E7">
      <w:pPr>
        <w:pStyle w:val="BodyText"/>
        <w:spacing w:line="276" w:lineRule="auto"/>
        <w:ind w:left="461" w:right="433"/>
        <w:jc w:val="right"/>
        <w:rPr>
          <w:rFonts w:ascii="Georgia" w:hAnsi="Georgia"/>
          <w:b/>
          <w:bCs/>
          <w:color w:val="1F497D" w:themeColor="text2"/>
          <w:sz w:val="36"/>
          <w:szCs w:val="36"/>
        </w:rPr>
      </w:pPr>
      <w:r w:rsidRPr="009D7668">
        <w:rPr>
          <w:rFonts w:ascii="Georgia" w:hAnsi="Georgia"/>
          <w:b/>
          <w:bCs/>
          <w:color w:val="1F497D" w:themeColor="text2"/>
          <w:sz w:val="36"/>
          <w:szCs w:val="36"/>
        </w:rPr>
        <w:t>Employment and Independence</w:t>
      </w:r>
    </w:p>
    <w:p w14:paraId="2684D71E" w14:textId="3BCE2278" w:rsidR="00DF1280" w:rsidRDefault="009D7668" w:rsidP="004A09E7">
      <w:pPr>
        <w:pStyle w:val="BodyText"/>
        <w:spacing w:line="276" w:lineRule="auto"/>
        <w:ind w:left="461" w:right="433"/>
        <w:jc w:val="right"/>
        <w:rPr>
          <w:rFonts w:ascii="Georgia" w:hAnsi="Georgia"/>
          <w:b/>
          <w:bCs/>
          <w:color w:val="1F497D" w:themeColor="text2"/>
          <w:sz w:val="36"/>
          <w:szCs w:val="36"/>
        </w:rPr>
      </w:pPr>
      <w:r w:rsidRPr="009D7668">
        <w:rPr>
          <w:rFonts w:ascii="Georgia" w:hAnsi="Georgia"/>
          <w:b/>
          <w:bCs/>
          <w:color w:val="1F497D" w:themeColor="text2"/>
          <w:sz w:val="36"/>
          <w:szCs w:val="36"/>
        </w:rPr>
        <w:t>for Georgians with Disabilities</w:t>
      </w:r>
    </w:p>
    <w:p w14:paraId="7FEB3906" w14:textId="77777777" w:rsidR="0041097E" w:rsidRDefault="0041097E" w:rsidP="004A09E7">
      <w:pPr>
        <w:pStyle w:val="BodyText"/>
        <w:spacing w:line="276" w:lineRule="auto"/>
        <w:ind w:left="461" w:right="433"/>
        <w:jc w:val="right"/>
        <w:rPr>
          <w:rFonts w:ascii="Georgia" w:hAnsi="Georgia"/>
          <w:b/>
          <w:bCs/>
          <w:color w:val="00B3E6" w:themeColor="accent1"/>
          <w:sz w:val="24"/>
          <w:szCs w:val="24"/>
        </w:rPr>
      </w:pPr>
    </w:p>
    <w:p w14:paraId="1F375245" w14:textId="4DB3A5C4" w:rsidR="005D34C6" w:rsidRPr="0041097E" w:rsidRDefault="005D34C6" w:rsidP="004A09E7">
      <w:pPr>
        <w:pStyle w:val="BodyText"/>
        <w:spacing w:line="276" w:lineRule="auto"/>
        <w:ind w:left="461" w:right="433"/>
        <w:jc w:val="right"/>
        <w:rPr>
          <w:rFonts w:ascii="Georgia" w:hAnsi="Georgia"/>
          <w:b/>
          <w:bCs/>
          <w:color w:val="00B3E6" w:themeColor="accent1"/>
          <w:sz w:val="24"/>
          <w:szCs w:val="24"/>
        </w:rPr>
      </w:pPr>
      <w:r w:rsidRPr="0041097E">
        <w:rPr>
          <w:rFonts w:ascii="Georgia" w:hAnsi="Georgia"/>
          <w:b/>
          <w:bCs/>
          <w:color w:val="00B3E6" w:themeColor="accent1"/>
          <w:sz w:val="24"/>
          <w:szCs w:val="24"/>
        </w:rPr>
        <w:t>(844) FOR-GVRA / (844) 367-4872</w:t>
      </w:r>
    </w:p>
    <w:p w14:paraId="6E0D24CA" w14:textId="285BE70D" w:rsidR="005D34C6" w:rsidRPr="005D34C6" w:rsidRDefault="005D34C6" w:rsidP="004A09E7">
      <w:pPr>
        <w:pStyle w:val="BodyText"/>
        <w:spacing w:line="276" w:lineRule="auto"/>
        <w:ind w:left="461" w:right="433"/>
        <w:jc w:val="right"/>
        <w:rPr>
          <w:rFonts w:ascii="Georgia" w:hAnsi="Georgia"/>
          <w:b/>
          <w:bCs/>
          <w:color w:val="00B3E6" w:themeColor="accent1"/>
          <w:sz w:val="32"/>
          <w:szCs w:val="32"/>
        </w:rPr>
      </w:pPr>
      <w:r w:rsidRPr="0041097E">
        <w:rPr>
          <w:rFonts w:ascii="Georgia" w:hAnsi="Georgia"/>
          <w:b/>
          <w:bCs/>
          <w:color w:val="00B3E6" w:themeColor="accent1"/>
          <w:sz w:val="24"/>
          <w:szCs w:val="24"/>
        </w:rPr>
        <w:t>wecare@gvs.ga.gov</w:t>
      </w:r>
    </w:p>
    <w:p w14:paraId="39B117D2" w14:textId="59EBAAE1" w:rsidR="00DF1280" w:rsidRDefault="00DF1280" w:rsidP="004A09E7">
      <w:pPr>
        <w:pStyle w:val="BodyText"/>
        <w:spacing w:line="276" w:lineRule="auto"/>
        <w:ind w:left="461" w:right="433"/>
        <w:jc w:val="center"/>
        <w:rPr>
          <w:rFonts w:ascii="Georgia" w:hAnsi="Georgia"/>
          <w:sz w:val="24"/>
          <w:szCs w:val="24"/>
        </w:rPr>
      </w:pPr>
    </w:p>
    <w:p w14:paraId="4107608A" w14:textId="530F7010" w:rsidR="00DF1280" w:rsidRDefault="00DF1280" w:rsidP="004A09E7">
      <w:pPr>
        <w:pStyle w:val="BodyText"/>
        <w:spacing w:line="276" w:lineRule="auto"/>
        <w:ind w:left="461" w:right="433"/>
        <w:jc w:val="center"/>
        <w:rPr>
          <w:rFonts w:ascii="Georgia" w:hAnsi="Georgia"/>
          <w:sz w:val="24"/>
          <w:szCs w:val="24"/>
        </w:rPr>
      </w:pPr>
    </w:p>
    <w:p w14:paraId="124AFF2A" w14:textId="622BB091" w:rsidR="00DF1280" w:rsidRDefault="00DF1280" w:rsidP="004A09E7">
      <w:pPr>
        <w:pStyle w:val="BodyText"/>
        <w:spacing w:line="276" w:lineRule="auto"/>
        <w:ind w:left="461" w:right="433"/>
        <w:jc w:val="center"/>
        <w:rPr>
          <w:rFonts w:ascii="Georgia" w:hAnsi="Georgia"/>
          <w:sz w:val="24"/>
          <w:szCs w:val="24"/>
        </w:rPr>
      </w:pPr>
    </w:p>
    <w:p w14:paraId="4121A15D" w14:textId="4C06EEA8" w:rsidR="00DF1280" w:rsidRDefault="003A3AEA" w:rsidP="004A09E7">
      <w:pPr>
        <w:pStyle w:val="BodyText"/>
        <w:spacing w:line="276" w:lineRule="auto"/>
        <w:ind w:left="461" w:right="433"/>
        <w:jc w:val="center"/>
        <w:rPr>
          <w:rFonts w:ascii="Georgia" w:hAnsi="Georgia"/>
          <w:color w:val="00B3E6" w:themeColor="accent1"/>
          <w:sz w:val="36"/>
          <w:szCs w:val="36"/>
        </w:rPr>
      </w:pPr>
      <w:r w:rsidRPr="003A3AEA">
        <w:rPr>
          <w:rFonts w:ascii="Georgia" w:hAnsi="Georgia"/>
          <w:color w:val="00B3E6" w:themeColor="accent1"/>
          <w:sz w:val="36"/>
          <w:szCs w:val="36"/>
        </w:rPr>
        <w:t>FACTS</w:t>
      </w:r>
    </w:p>
    <w:p w14:paraId="3740FD9B" w14:textId="77777777" w:rsidR="004A09E7" w:rsidRPr="004A09E7" w:rsidRDefault="004A09E7" w:rsidP="005715DE">
      <w:pPr>
        <w:pStyle w:val="BodyText"/>
        <w:spacing w:line="276" w:lineRule="auto"/>
        <w:ind w:left="461" w:right="433"/>
        <w:jc w:val="center"/>
        <w:rPr>
          <w:rFonts w:ascii="Georgia" w:hAnsi="Georgia"/>
          <w:color w:val="1F497D" w:themeColor="text2"/>
          <w:sz w:val="26"/>
          <w:szCs w:val="26"/>
        </w:rPr>
      </w:pPr>
      <w:r w:rsidRPr="004A09E7">
        <w:rPr>
          <w:rFonts w:ascii="Georgia" w:hAnsi="Georgia"/>
          <w:color w:val="1F497D" w:themeColor="text2"/>
          <w:sz w:val="26"/>
          <w:szCs w:val="26"/>
        </w:rPr>
        <w:t>GVRA clients with job placements earn 24% more on average than minimum wage.</w:t>
      </w:r>
    </w:p>
    <w:p w14:paraId="534DF6B4" w14:textId="77777777" w:rsidR="004A09E7" w:rsidRPr="004A09E7" w:rsidRDefault="004A09E7" w:rsidP="005715DE">
      <w:pPr>
        <w:pStyle w:val="BodyText"/>
        <w:spacing w:line="276" w:lineRule="auto"/>
        <w:ind w:left="461" w:right="433"/>
        <w:jc w:val="center"/>
        <w:rPr>
          <w:rFonts w:ascii="Georgia" w:hAnsi="Georgia"/>
          <w:color w:val="1F497D" w:themeColor="text2"/>
          <w:sz w:val="26"/>
          <w:szCs w:val="26"/>
        </w:rPr>
      </w:pPr>
      <w:r w:rsidRPr="004A09E7">
        <w:rPr>
          <w:rFonts w:ascii="Georgia" w:hAnsi="Georgia"/>
          <w:color w:val="1F497D" w:themeColor="text2"/>
          <w:sz w:val="26"/>
          <w:szCs w:val="26"/>
        </w:rPr>
        <w:t>GVRA serves tens of thousands of Georgians every year.</w:t>
      </w:r>
    </w:p>
    <w:p w14:paraId="40FE8350" w14:textId="053EAE53" w:rsidR="003A3AEA" w:rsidRDefault="004A09E7" w:rsidP="005715DE">
      <w:pPr>
        <w:pStyle w:val="BodyText"/>
        <w:spacing w:line="276" w:lineRule="auto"/>
        <w:ind w:left="461" w:right="433"/>
        <w:jc w:val="center"/>
        <w:rPr>
          <w:rFonts w:ascii="Georgia" w:hAnsi="Georgia"/>
          <w:color w:val="1F497D" w:themeColor="text2"/>
          <w:sz w:val="26"/>
          <w:szCs w:val="26"/>
        </w:rPr>
      </w:pPr>
      <w:r w:rsidRPr="004A09E7">
        <w:rPr>
          <w:rFonts w:ascii="Georgia" w:hAnsi="Georgia"/>
          <w:color w:val="1F497D" w:themeColor="text2"/>
          <w:sz w:val="26"/>
          <w:szCs w:val="26"/>
        </w:rPr>
        <w:t>Employers who hire individuals with disabilities report increased profitability.</w:t>
      </w:r>
    </w:p>
    <w:p w14:paraId="50B262C5" w14:textId="66840E60" w:rsidR="004A09E7" w:rsidRDefault="004A09E7" w:rsidP="004A09E7">
      <w:pPr>
        <w:pStyle w:val="BodyText"/>
        <w:spacing w:line="276" w:lineRule="auto"/>
        <w:ind w:left="461" w:right="433"/>
        <w:rPr>
          <w:rFonts w:ascii="Georgia" w:hAnsi="Georgia"/>
          <w:color w:val="1F497D" w:themeColor="text2"/>
          <w:sz w:val="26"/>
          <w:szCs w:val="26"/>
        </w:rPr>
      </w:pPr>
    </w:p>
    <w:p w14:paraId="73285C3A" w14:textId="6DEEDE8E" w:rsidR="004A09E7" w:rsidRDefault="004E2C61" w:rsidP="004A09E7">
      <w:pPr>
        <w:pStyle w:val="BodyText"/>
        <w:spacing w:line="276" w:lineRule="auto"/>
        <w:ind w:left="461" w:right="433"/>
        <w:jc w:val="center"/>
        <w:rPr>
          <w:rFonts w:ascii="Georgia" w:hAnsi="Georgia"/>
          <w:color w:val="00B3E6" w:themeColor="accent1"/>
          <w:sz w:val="36"/>
          <w:szCs w:val="36"/>
        </w:rPr>
      </w:pPr>
      <w:r w:rsidRPr="004E2C61">
        <w:rPr>
          <w:rFonts w:ascii="Georgia" w:hAnsi="Georgia"/>
          <w:color w:val="00B3E6" w:themeColor="accent1"/>
          <w:sz w:val="36"/>
          <w:szCs w:val="36"/>
        </w:rPr>
        <w:t>HOW IT WORKS</w:t>
      </w:r>
    </w:p>
    <w:p w14:paraId="0919E295" w14:textId="77777777" w:rsidR="00786B5A" w:rsidRPr="00786B5A" w:rsidRDefault="00786B5A" w:rsidP="005715DE">
      <w:pPr>
        <w:pStyle w:val="BodyText"/>
        <w:spacing w:line="276" w:lineRule="auto"/>
        <w:ind w:left="461" w:right="433"/>
        <w:jc w:val="center"/>
        <w:rPr>
          <w:rFonts w:ascii="Georgia" w:hAnsi="Georgia"/>
          <w:color w:val="1F497D" w:themeColor="text2"/>
          <w:sz w:val="26"/>
          <w:szCs w:val="26"/>
        </w:rPr>
      </w:pPr>
      <w:r w:rsidRPr="00786B5A">
        <w:rPr>
          <w:rFonts w:ascii="Georgia" w:hAnsi="Georgia"/>
          <w:color w:val="1F497D" w:themeColor="text2"/>
          <w:sz w:val="26"/>
          <w:szCs w:val="26"/>
        </w:rPr>
        <w:t xml:space="preserve">Trained certified counselors and other professionals provide services to help </w:t>
      </w:r>
      <w:proofErr w:type="gramStart"/>
      <w:r w:rsidRPr="00786B5A">
        <w:rPr>
          <w:rFonts w:ascii="Georgia" w:hAnsi="Georgia"/>
          <w:color w:val="1F497D" w:themeColor="text2"/>
          <w:sz w:val="26"/>
          <w:szCs w:val="26"/>
        </w:rPr>
        <w:t>eligible</w:t>
      </w:r>
      <w:proofErr w:type="gramEnd"/>
    </w:p>
    <w:p w14:paraId="077E0E44" w14:textId="77777777" w:rsidR="00786B5A" w:rsidRDefault="00786B5A" w:rsidP="005715DE">
      <w:pPr>
        <w:pStyle w:val="BodyText"/>
        <w:spacing w:line="276" w:lineRule="auto"/>
        <w:ind w:left="461" w:right="433"/>
        <w:jc w:val="center"/>
        <w:rPr>
          <w:rFonts w:ascii="Georgia" w:hAnsi="Georgia"/>
          <w:color w:val="1F497D" w:themeColor="text2"/>
          <w:sz w:val="26"/>
          <w:szCs w:val="26"/>
        </w:rPr>
      </w:pPr>
      <w:r w:rsidRPr="00786B5A">
        <w:rPr>
          <w:rFonts w:ascii="Georgia" w:hAnsi="Georgia"/>
          <w:color w:val="1F497D" w:themeColor="text2"/>
          <w:sz w:val="26"/>
          <w:szCs w:val="26"/>
        </w:rPr>
        <w:t>persons with disabilities prepare for, start and maintain competitive employment.</w:t>
      </w:r>
    </w:p>
    <w:p w14:paraId="1FDF6E9C" w14:textId="77777777" w:rsidR="009D506E" w:rsidRDefault="009D506E" w:rsidP="00786B5A">
      <w:pPr>
        <w:pStyle w:val="BodyText"/>
        <w:spacing w:line="276" w:lineRule="auto"/>
        <w:ind w:left="461" w:right="433"/>
        <w:jc w:val="center"/>
        <w:rPr>
          <w:rFonts w:ascii="Georgia" w:hAnsi="Georgia"/>
          <w:color w:val="00B3E6" w:themeColor="accent1"/>
          <w:sz w:val="36"/>
          <w:szCs w:val="36"/>
        </w:rPr>
      </w:pPr>
    </w:p>
    <w:p w14:paraId="66CBE6B7" w14:textId="17D6A0B1" w:rsidR="004E2C61" w:rsidRDefault="004E2C61" w:rsidP="00786B5A">
      <w:pPr>
        <w:pStyle w:val="BodyText"/>
        <w:spacing w:line="276" w:lineRule="auto"/>
        <w:ind w:left="461" w:right="433"/>
        <w:jc w:val="center"/>
        <w:rPr>
          <w:rFonts w:ascii="Georgia" w:hAnsi="Georgia"/>
          <w:color w:val="00B3E6" w:themeColor="accent1"/>
          <w:sz w:val="36"/>
          <w:szCs w:val="36"/>
        </w:rPr>
      </w:pPr>
      <w:r w:rsidRPr="004E2C61">
        <w:rPr>
          <w:rFonts w:ascii="Georgia" w:hAnsi="Georgia"/>
          <w:color w:val="00B3E6" w:themeColor="accent1"/>
          <w:sz w:val="36"/>
          <w:szCs w:val="36"/>
        </w:rPr>
        <w:t>SERVICE AREAS</w:t>
      </w:r>
    </w:p>
    <w:p w14:paraId="7ED0E560" w14:textId="77777777" w:rsidR="009D506E" w:rsidRPr="009D506E" w:rsidRDefault="009D506E" w:rsidP="005715DE">
      <w:pPr>
        <w:pStyle w:val="BodyText"/>
        <w:spacing w:line="276" w:lineRule="auto"/>
        <w:ind w:left="461" w:right="433"/>
        <w:jc w:val="center"/>
        <w:rPr>
          <w:rFonts w:ascii="Georgia" w:hAnsi="Georgia"/>
          <w:color w:val="1F497D" w:themeColor="text2"/>
          <w:sz w:val="26"/>
          <w:szCs w:val="26"/>
        </w:rPr>
      </w:pPr>
      <w:r w:rsidRPr="009D506E">
        <w:rPr>
          <w:rFonts w:ascii="Georgia" w:hAnsi="Georgia"/>
          <w:color w:val="1F497D" w:themeColor="text2"/>
          <w:sz w:val="26"/>
          <w:szCs w:val="26"/>
        </w:rPr>
        <w:t>With offices statewide, we are available to assist individuals with disabilities and</w:t>
      </w:r>
    </w:p>
    <w:p w14:paraId="2EFC7FB3" w14:textId="77777777" w:rsidR="009D506E" w:rsidRPr="009D506E" w:rsidRDefault="009D506E" w:rsidP="005715DE">
      <w:pPr>
        <w:pStyle w:val="BodyText"/>
        <w:spacing w:line="276" w:lineRule="auto"/>
        <w:ind w:left="461" w:right="433"/>
        <w:jc w:val="center"/>
        <w:rPr>
          <w:rFonts w:ascii="Georgia" w:hAnsi="Georgia"/>
          <w:color w:val="1F497D" w:themeColor="text2"/>
          <w:sz w:val="26"/>
          <w:szCs w:val="26"/>
        </w:rPr>
      </w:pPr>
      <w:r w:rsidRPr="009D506E">
        <w:rPr>
          <w:rFonts w:ascii="Georgia" w:hAnsi="Georgia"/>
          <w:color w:val="1F497D" w:themeColor="text2"/>
          <w:sz w:val="26"/>
          <w:szCs w:val="26"/>
        </w:rPr>
        <w:t>employers across Georgia. Where you see GVRA, you find a range of services available to</w:t>
      </w:r>
    </w:p>
    <w:p w14:paraId="5B8BD718" w14:textId="01D3E31C" w:rsidR="009D506E" w:rsidRDefault="009D506E" w:rsidP="005715DE">
      <w:pPr>
        <w:pStyle w:val="BodyText"/>
        <w:spacing w:line="276" w:lineRule="auto"/>
        <w:ind w:left="461" w:right="433"/>
        <w:jc w:val="center"/>
        <w:rPr>
          <w:rFonts w:ascii="Georgia" w:hAnsi="Georgia"/>
          <w:color w:val="1F497D" w:themeColor="text2"/>
          <w:sz w:val="26"/>
          <w:szCs w:val="26"/>
        </w:rPr>
      </w:pPr>
      <w:r w:rsidRPr="009D506E">
        <w:rPr>
          <w:rFonts w:ascii="Georgia" w:hAnsi="Georgia"/>
          <w:color w:val="1F497D" w:themeColor="text2"/>
          <w:sz w:val="26"/>
          <w:szCs w:val="26"/>
        </w:rPr>
        <w:t>those who qualify.</w:t>
      </w:r>
    </w:p>
    <w:p w14:paraId="6069F2B9" w14:textId="77777777" w:rsidR="009D506E" w:rsidRDefault="009D506E" w:rsidP="009D506E">
      <w:pPr>
        <w:pStyle w:val="BodyText"/>
        <w:spacing w:line="276" w:lineRule="auto"/>
        <w:ind w:left="461" w:right="433"/>
        <w:jc w:val="center"/>
        <w:rPr>
          <w:rFonts w:ascii="Georgia" w:hAnsi="Georgia"/>
          <w:color w:val="00B3E6" w:themeColor="accent1"/>
          <w:sz w:val="36"/>
          <w:szCs w:val="36"/>
        </w:rPr>
      </w:pPr>
    </w:p>
    <w:p w14:paraId="549BF742" w14:textId="59A31503" w:rsidR="00765C1A" w:rsidRDefault="004E2C61" w:rsidP="009D506E">
      <w:pPr>
        <w:pStyle w:val="BodyText"/>
        <w:spacing w:line="276" w:lineRule="auto"/>
        <w:ind w:left="461" w:right="433"/>
        <w:jc w:val="center"/>
        <w:rPr>
          <w:rFonts w:ascii="Georgia" w:hAnsi="Georgia"/>
          <w:color w:val="00B3E6" w:themeColor="accent1"/>
          <w:sz w:val="36"/>
          <w:szCs w:val="36"/>
        </w:rPr>
      </w:pPr>
      <w:r w:rsidRPr="004E2C61">
        <w:rPr>
          <w:rFonts w:ascii="Georgia" w:hAnsi="Georgia"/>
          <w:color w:val="00B3E6" w:themeColor="accent1"/>
          <w:sz w:val="36"/>
          <w:szCs w:val="36"/>
        </w:rPr>
        <w:t>WHO CAN BE A CLIENT?</w:t>
      </w:r>
    </w:p>
    <w:p w14:paraId="4B443E59" w14:textId="77777777" w:rsidR="009D506E" w:rsidRPr="009D506E" w:rsidRDefault="009D506E" w:rsidP="005715DE">
      <w:pPr>
        <w:pStyle w:val="BodyText"/>
        <w:spacing w:line="276" w:lineRule="auto"/>
        <w:ind w:left="461" w:right="433"/>
        <w:jc w:val="center"/>
        <w:rPr>
          <w:rFonts w:ascii="Georgia" w:hAnsi="Georgia"/>
          <w:color w:val="1F497D" w:themeColor="text2"/>
          <w:sz w:val="26"/>
          <w:szCs w:val="26"/>
        </w:rPr>
      </w:pPr>
      <w:r w:rsidRPr="009D506E">
        <w:rPr>
          <w:rFonts w:ascii="Georgia" w:hAnsi="Georgia"/>
          <w:color w:val="1F497D" w:themeColor="text2"/>
          <w:sz w:val="26"/>
          <w:szCs w:val="26"/>
        </w:rPr>
        <w:t>Your disability must be permanent and affect your ability to work. Each person’s</w:t>
      </w:r>
    </w:p>
    <w:p w14:paraId="65E4DBF1" w14:textId="0EFA36A1" w:rsidR="009D506E" w:rsidRDefault="009D506E" w:rsidP="005715DE">
      <w:pPr>
        <w:pStyle w:val="BodyText"/>
        <w:spacing w:line="276" w:lineRule="auto"/>
        <w:ind w:left="461" w:right="433"/>
        <w:jc w:val="center"/>
        <w:rPr>
          <w:rFonts w:ascii="Georgia" w:hAnsi="Georgia"/>
          <w:color w:val="1F497D" w:themeColor="text2"/>
          <w:sz w:val="26"/>
          <w:szCs w:val="26"/>
        </w:rPr>
      </w:pPr>
      <w:r w:rsidRPr="009D506E">
        <w:rPr>
          <w:rFonts w:ascii="Georgia" w:hAnsi="Georgia"/>
          <w:color w:val="1F497D" w:themeColor="text2"/>
          <w:sz w:val="26"/>
          <w:szCs w:val="26"/>
        </w:rPr>
        <w:t>situation is considered individually. Contact your local office for additional information.</w:t>
      </w:r>
      <w:r w:rsidR="00BE37D6">
        <w:rPr>
          <w:rFonts w:ascii="Georgia" w:hAnsi="Georgia"/>
          <w:color w:val="1F497D" w:themeColor="text2"/>
          <w:sz w:val="26"/>
          <w:szCs w:val="26"/>
        </w:rPr>
        <w:t xml:space="preserve"> You can find your local office at</w:t>
      </w:r>
      <w:r w:rsidR="00344BB8">
        <w:rPr>
          <w:rFonts w:ascii="Georgia" w:hAnsi="Georgia"/>
          <w:color w:val="1F497D" w:themeColor="text2"/>
          <w:sz w:val="26"/>
          <w:szCs w:val="26"/>
        </w:rPr>
        <w:t>:</w:t>
      </w:r>
      <w:r w:rsidR="00BE37D6">
        <w:rPr>
          <w:rFonts w:ascii="Georgia" w:hAnsi="Georgia"/>
          <w:color w:val="1F497D" w:themeColor="text2"/>
          <w:sz w:val="26"/>
          <w:szCs w:val="26"/>
        </w:rPr>
        <w:t xml:space="preserve"> </w:t>
      </w:r>
      <w:hyperlink r:id="rId13" w:history="1">
        <w:r w:rsidR="00344BB8" w:rsidRPr="00344BB8">
          <w:rPr>
            <w:rStyle w:val="Hyperlink"/>
            <w:rFonts w:ascii="Georgia" w:hAnsi="Georgia"/>
            <w:sz w:val="26"/>
            <w:szCs w:val="26"/>
          </w:rPr>
          <w:t>https://gvs.georgia.gov/</w:t>
        </w:r>
      </w:hyperlink>
    </w:p>
    <w:p w14:paraId="79D58BBE" w14:textId="77777777" w:rsidR="009D506E" w:rsidRDefault="009D506E" w:rsidP="009D506E">
      <w:pPr>
        <w:pStyle w:val="BodyText"/>
        <w:spacing w:line="276" w:lineRule="auto"/>
        <w:ind w:left="461" w:right="433"/>
        <w:jc w:val="center"/>
        <w:rPr>
          <w:rFonts w:ascii="Georgia" w:hAnsi="Georgia"/>
          <w:color w:val="00B3E6" w:themeColor="accent1"/>
          <w:sz w:val="32"/>
          <w:szCs w:val="34"/>
        </w:rPr>
      </w:pPr>
    </w:p>
    <w:p w14:paraId="24DEADE9" w14:textId="5B918CDB" w:rsidR="004E2C61" w:rsidRPr="00765C1A" w:rsidRDefault="00765C1A" w:rsidP="009D506E">
      <w:pPr>
        <w:pStyle w:val="BodyText"/>
        <w:spacing w:line="276" w:lineRule="auto"/>
        <w:ind w:left="461" w:right="433"/>
        <w:jc w:val="center"/>
        <w:rPr>
          <w:rFonts w:ascii="Georgia" w:hAnsi="Georgia"/>
          <w:color w:val="00B3E6" w:themeColor="accent1"/>
          <w:sz w:val="32"/>
          <w:szCs w:val="34"/>
        </w:rPr>
      </w:pPr>
      <w:r w:rsidRPr="00765C1A">
        <w:rPr>
          <w:rFonts w:ascii="Georgia" w:hAnsi="Georgia"/>
          <w:color w:val="00B3E6" w:themeColor="accent1"/>
          <w:sz w:val="32"/>
          <w:szCs w:val="34"/>
        </w:rPr>
        <w:t>SERVICES, INDIVIDUALIZED TO CLIENT NEEDS, MAY INCLUDE:</w:t>
      </w:r>
    </w:p>
    <w:p w14:paraId="025C4C6D" w14:textId="1BAFD09F" w:rsidR="00DF1280" w:rsidRPr="004A09E7" w:rsidRDefault="00B24FA4" w:rsidP="004A09E7">
      <w:pPr>
        <w:pStyle w:val="BodyText"/>
        <w:spacing w:line="276" w:lineRule="auto"/>
        <w:ind w:left="461" w:right="433"/>
        <w:rPr>
          <w:rFonts w:ascii="Georgia" w:hAnsi="Georgia"/>
          <w:sz w:val="26"/>
          <w:szCs w:val="26"/>
        </w:rPr>
      </w:pPr>
      <w:r>
        <w:rPr>
          <w:rFonts w:ascii="Georgia" w:hAnsi="Georgia"/>
          <w:noProof/>
          <w:sz w:val="24"/>
          <w:szCs w:val="24"/>
        </w:rPr>
        <mc:AlternateContent>
          <mc:Choice Requires="wps">
            <w:drawing>
              <wp:anchor distT="0" distB="0" distL="114300" distR="114300" simplePos="0" relativeHeight="251662336" behindDoc="0" locked="0" layoutInCell="1" allowOverlap="1" wp14:anchorId="3D54A278" wp14:editId="42E32A45">
                <wp:simplePos x="0" y="0"/>
                <wp:positionH relativeFrom="margin">
                  <wp:align>right</wp:align>
                </wp:positionH>
                <wp:positionV relativeFrom="paragraph">
                  <wp:posOffset>162560</wp:posOffset>
                </wp:positionV>
                <wp:extent cx="2990850" cy="12382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990850" cy="1238250"/>
                        </a:xfrm>
                        <a:prstGeom prst="rect">
                          <a:avLst/>
                        </a:prstGeom>
                        <a:solidFill>
                          <a:schemeClr val="tx2"/>
                        </a:solidFill>
                        <a:ln w="6350">
                          <a:solidFill>
                            <a:prstClr val="black"/>
                          </a:solidFill>
                        </a:ln>
                      </wps:spPr>
                      <wps:txbx>
                        <w:txbxContent>
                          <w:p w14:paraId="2521B29B" w14:textId="7B1036E8" w:rsidR="00BA2E29" w:rsidRPr="00B24FA4" w:rsidRDefault="00BA2E29" w:rsidP="00B24FA4">
                            <w:pPr>
                              <w:pStyle w:val="ListParagraph"/>
                              <w:numPr>
                                <w:ilvl w:val="0"/>
                                <w:numId w:val="5"/>
                              </w:numPr>
                              <w:spacing w:line="360" w:lineRule="auto"/>
                              <w:rPr>
                                <w:rFonts w:ascii="Georgia" w:hAnsi="Georgia"/>
                                <w:color w:val="FFFFFF" w:themeColor="background1"/>
                                <w:sz w:val="24"/>
                                <w:szCs w:val="24"/>
                              </w:rPr>
                            </w:pPr>
                            <w:r w:rsidRPr="00B24FA4">
                              <w:rPr>
                                <w:rFonts w:ascii="Georgia" w:hAnsi="Georgia"/>
                                <w:color w:val="FFFFFF" w:themeColor="background1"/>
                                <w:sz w:val="24"/>
                                <w:szCs w:val="24"/>
                              </w:rPr>
                              <w:t>Assistive Work Technology</w:t>
                            </w:r>
                          </w:p>
                          <w:p w14:paraId="38176987" w14:textId="2597BB89" w:rsidR="00B24FA4" w:rsidRPr="00B24FA4" w:rsidRDefault="00B24FA4" w:rsidP="00B24FA4">
                            <w:pPr>
                              <w:pStyle w:val="ListParagraph"/>
                              <w:numPr>
                                <w:ilvl w:val="0"/>
                                <w:numId w:val="5"/>
                              </w:numPr>
                              <w:spacing w:line="360" w:lineRule="auto"/>
                              <w:rPr>
                                <w:rFonts w:ascii="Georgia" w:hAnsi="Georgia"/>
                                <w:color w:val="FFFFFF" w:themeColor="background1"/>
                                <w:sz w:val="24"/>
                                <w:szCs w:val="24"/>
                              </w:rPr>
                            </w:pPr>
                            <w:r w:rsidRPr="00B24FA4">
                              <w:rPr>
                                <w:rFonts w:ascii="Georgia" w:hAnsi="Georgia"/>
                                <w:color w:val="FFFFFF" w:themeColor="background1"/>
                                <w:sz w:val="24"/>
                                <w:szCs w:val="24"/>
                              </w:rPr>
                              <w:t>Vocational Training</w:t>
                            </w:r>
                          </w:p>
                          <w:p w14:paraId="49023975" w14:textId="00965EFE" w:rsidR="00B24FA4" w:rsidRPr="00B24FA4" w:rsidRDefault="00B24FA4" w:rsidP="00B24FA4">
                            <w:pPr>
                              <w:pStyle w:val="ListParagraph"/>
                              <w:numPr>
                                <w:ilvl w:val="0"/>
                                <w:numId w:val="5"/>
                              </w:numPr>
                              <w:spacing w:line="360" w:lineRule="auto"/>
                              <w:rPr>
                                <w:rFonts w:ascii="Georgia" w:hAnsi="Georgia"/>
                                <w:color w:val="FFFFFF" w:themeColor="background1"/>
                                <w:sz w:val="24"/>
                                <w:szCs w:val="24"/>
                              </w:rPr>
                            </w:pPr>
                            <w:r w:rsidRPr="00B24FA4">
                              <w:rPr>
                                <w:rFonts w:ascii="Georgia" w:hAnsi="Georgia"/>
                                <w:color w:val="FFFFFF" w:themeColor="background1"/>
                                <w:sz w:val="24"/>
                                <w:szCs w:val="24"/>
                              </w:rPr>
                              <w:t>Skills Assessment</w:t>
                            </w:r>
                          </w:p>
                          <w:p w14:paraId="23C6DAEA" w14:textId="68105716" w:rsidR="00B24FA4" w:rsidRPr="00B24FA4" w:rsidRDefault="00B24FA4" w:rsidP="00B24FA4">
                            <w:pPr>
                              <w:pStyle w:val="ListParagraph"/>
                              <w:numPr>
                                <w:ilvl w:val="0"/>
                                <w:numId w:val="5"/>
                              </w:numPr>
                              <w:spacing w:line="360" w:lineRule="auto"/>
                              <w:rPr>
                                <w:rFonts w:ascii="Georgia" w:hAnsi="Georgia"/>
                                <w:color w:val="FFFFFF" w:themeColor="background1"/>
                                <w:sz w:val="24"/>
                                <w:szCs w:val="24"/>
                              </w:rPr>
                            </w:pPr>
                            <w:r w:rsidRPr="00B24FA4">
                              <w:rPr>
                                <w:rFonts w:ascii="Georgia" w:hAnsi="Georgia"/>
                                <w:color w:val="FFFFFF" w:themeColor="background1"/>
                                <w:sz w:val="24"/>
                                <w:szCs w:val="24"/>
                              </w:rPr>
                              <w:t>Job Placement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D54A278" id="_x0000_t202" coordsize="21600,21600" o:spt="202" path="m,l,21600r21600,l21600,xe">
                <v:stroke joinstyle="miter"/>
                <v:path gradientshapeok="t" o:connecttype="rect"/>
              </v:shapetype>
              <v:shape id="Text Box 5" o:spid="_x0000_s1026" type="#_x0000_t202" style="position:absolute;left:0;text-align:left;margin-left:184.3pt;margin-top:12.8pt;width:235.5pt;height:97.5pt;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3uSAIAAKIEAAAOAAAAZHJzL2Uyb0RvYy54bWysVN9P2zAQfp+0/8Hy+0gbKKMVKepAnSYh&#10;QKITz67j0GiOz7PdJuyv32cnLYzuadqLc7/8+e67u1xedY1mO+V8Tabg45MRZ8pIKmvzXPDvq+Wn&#10;C858EKYUmowq+Ivy/Gr+8cNla2cqpw3pUjkGEONnrS34JgQ7yzIvN6oR/oSsMnBW5BoRoLrnrHSi&#10;BXqjs3w0Os9acqV1JJX3sN70Tj5P+FWlZLivKq8C0wVHbiGdLp3reGbzSzF7dsJuajmkIf4hi0bU&#10;Bo8eoG5EEGzr6iOoppaOPFXhRFKTUVXVUqUaUM149K6ax42wKtUCcrw90OT/H6y82z04VpcFn3Bm&#10;RIMWrVQX2Bfq2CSy01o/Q9CjRVjoYEaX93YPYyy6q1wTvyiHwQ+eXw7cRjAJYz6dji4mcEn4xvnp&#10;RQ4F+Nnrdet8+KqoYVEouEPzEqdid+tDH7oPia950nW5rLVOShwYda0d2wm0OnT5AP5HlDasLfj5&#10;KZ4+QojQh/trLeSPYwQkqw1yjqT0xUcpdOtuYGpN5QuIctQPmrdyWQP3VvjwIBwmCwRgW8I9jkoT&#10;kqFB4mxD7tff7DEeDYeXsxaTWnD/cyuc4kx/MxiF6fjsLI52Us4mn3Mo7q1n/dZjts01gaEx9tLK&#10;JMb4oPdi5ah5wlIt4qtwCSPxNijdi9eh3x8spVSLRQrCMFsRbs2jlRE6khv5XHVPwtmhnwGjcEf7&#10;mRazd23tY+NNQ4ttoKpOPY8E96wOvGMR0tQMSxs37a2eol5/LfPfAAAA//8DAFBLAwQUAAYACAAA&#10;ACEAHs0XgdoAAAAHAQAADwAAAGRycy9kb3ducmV2LnhtbEyPQU+DQBCF7yb+h8008WYXiKJBlsaY&#10;eKkHY1vvAzsFUnYW2W3Bf+940uN7b/LeN+VmcYO60BR6zwbSdQKKuPG259bAYf96+wgqRGSLg2cy&#10;8E0BNtX1VYmF9TN/0GUXWyUlHAo00MU4FlqHpiOHYe1HYsmOfnIYRU6tthPOUu4GnSVJrh32LAsd&#10;jvTSUXPanZ2Bt/rr3c0H3J6SQFvb5p+uCakxN6vl+QlUpCX+HcMvvqBDJUy1P7MNajAgj0QD2X0O&#10;StK7h1SMWowsyUFXpf7PX/0AAAD//wMAUEsBAi0AFAAGAAgAAAAhALaDOJL+AAAA4QEAABMAAAAA&#10;AAAAAAAAAAAAAAAAAFtDb250ZW50X1R5cGVzXS54bWxQSwECLQAUAAYACAAAACEAOP0h/9YAAACU&#10;AQAACwAAAAAAAAAAAAAAAAAvAQAAX3JlbHMvLnJlbHNQSwECLQAUAAYACAAAACEA7cwd7kgCAACi&#10;BAAADgAAAAAAAAAAAAAAAAAuAgAAZHJzL2Uyb0RvYy54bWxQSwECLQAUAAYACAAAACEAHs0XgdoA&#10;AAAHAQAADwAAAAAAAAAAAAAAAACiBAAAZHJzL2Rvd25yZXYueG1sUEsFBgAAAAAEAAQA8wAAAKkF&#10;AAAAAA==&#10;" fillcolor="#1f497d [3215]" strokeweight=".5pt">
                <v:textbox>
                  <w:txbxContent>
                    <w:p w14:paraId="2521B29B" w14:textId="7B1036E8" w:rsidR="00BA2E29" w:rsidRPr="00B24FA4" w:rsidRDefault="00BA2E29" w:rsidP="00B24FA4">
                      <w:pPr>
                        <w:pStyle w:val="ListParagraph"/>
                        <w:numPr>
                          <w:ilvl w:val="0"/>
                          <w:numId w:val="5"/>
                        </w:numPr>
                        <w:spacing w:line="360" w:lineRule="auto"/>
                        <w:rPr>
                          <w:rFonts w:ascii="Georgia" w:hAnsi="Georgia"/>
                          <w:color w:val="FFFFFF" w:themeColor="background1"/>
                          <w:sz w:val="24"/>
                          <w:szCs w:val="24"/>
                        </w:rPr>
                      </w:pPr>
                      <w:r w:rsidRPr="00B24FA4">
                        <w:rPr>
                          <w:rFonts w:ascii="Georgia" w:hAnsi="Georgia"/>
                          <w:color w:val="FFFFFF" w:themeColor="background1"/>
                          <w:sz w:val="24"/>
                          <w:szCs w:val="24"/>
                        </w:rPr>
                        <w:t>Assistive Work Technology</w:t>
                      </w:r>
                    </w:p>
                    <w:p w14:paraId="38176987" w14:textId="2597BB89" w:rsidR="00B24FA4" w:rsidRPr="00B24FA4" w:rsidRDefault="00B24FA4" w:rsidP="00B24FA4">
                      <w:pPr>
                        <w:pStyle w:val="ListParagraph"/>
                        <w:numPr>
                          <w:ilvl w:val="0"/>
                          <w:numId w:val="5"/>
                        </w:numPr>
                        <w:spacing w:line="360" w:lineRule="auto"/>
                        <w:rPr>
                          <w:rFonts w:ascii="Georgia" w:hAnsi="Georgia"/>
                          <w:color w:val="FFFFFF" w:themeColor="background1"/>
                          <w:sz w:val="24"/>
                          <w:szCs w:val="24"/>
                        </w:rPr>
                      </w:pPr>
                      <w:r w:rsidRPr="00B24FA4">
                        <w:rPr>
                          <w:rFonts w:ascii="Georgia" w:hAnsi="Georgia"/>
                          <w:color w:val="FFFFFF" w:themeColor="background1"/>
                          <w:sz w:val="24"/>
                          <w:szCs w:val="24"/>
                        </w:rPr>
                        <w:t>Vocational Training</w:t>
                      </w:r>
                    </w:p>
                    <w:p w14:paraId="49023975" w14:textId="00965EFE" w:rsidR="00B24FA4" w:rsidRPr="00B24FA4" w:rsidRDefault="00B24FA4" w:rsidP="00B24FA4">
                      <w:pPr>
                        <w:pStyle w:val="ListParagraph"/>
                        <w:numPr>
                          <w:ilvl w:val="0"/>
                          <w:numId w:val="5"/>
                        </w:numPr>
                        <w:spacing w:line="360" w:lineRule="auto"/>
                        <w:rPr>
                          <w:rFonts w:ascii="Georgia" w:hAnsi="Georgia"/>
                          <w:color w:val="FFFFFF" w:themeColor="background1"/>
                          <w:sz w:val="24"/>
                          <w:szCs w:val="24"/>
                        </w:rPr>
                      </w:pPr>
                      <w:r w:rsidRPr="00B24FA4">
                        <w:rPr>
                          <w:rFonts w:ascii="Georgia" w:hAnsi="Georgia"/>
                          <w:color w:val="FFFFFF" w:themeColor="background1"/>
                          <w:sz w:val="24"/>
                          <w:szCs w:val="24"/>
                        </w:rPr>
                        <w:t>Skills Assessment</w:t>
                      </w:r>
                    </w:p>
                    <w:p w14:paraId="23C6DAEA" w14:textId="68105716" w:rsidR="00B24FA4" w:rsidRPr="00B24FA4" w:rsidRDefault="00B24FA4" w:rsidP="00B24FA4">
                      <w:pPr>
                        <w:pStyle w:val="ListParagraph"/>
                        <w:numPr>
                          <w:ilvl w:val="0"/>
                          <w:numId w:val="5"/>
                        </w:numPr>
                        <w:spacing w:line="360" w:lineRule="auto"/>
                        <w:rPr>
                          <w:rFonts w:ascii="Georgia" w:hAnsi="Georgia"/>
                          <w:color w:val="FFFFFF" w:themeColor="background1"/>
                          <w:sz w:val="24"/>
                          <w:szCs w:val="24"/>
                        </w:rPr>
                      </w:pPr>
                      <w:r w:rsidRPr="00B24FA4">
                        <w:rPr>
                          <w:rFonts w:ascii="Georgia" w:hAnsi="Georgia"/>
                          <w:color w:val="FFFFFF" w:themeColor="background1"/>
                          <w:sz w:val="24"/>
                          <w:szCs w:val="24"/>
                        </w:rPr>
                        <w:t>Job Placement Support</w:t>
                      </w:r>
                    </w:p>
                  </w:txbxContent>
                </v:textbox>
                <w10:wrap anchorx="margin"/>
              </v:shape>
            </w:pict>
          </mc:Fallback>
        </mc:AlternateContent>
      </w:r>
      <w:r>
        <w:rPr>
          <w:rFonts w:ascii="Georgia" w:hAnsi="Georgia"/>
          <w:noProof/>
          <w:sz w:val="24"/>
          <w:szCs w:val="24"/>
        </w:rPr>
        <mc:AlternateContent>
          <mc:Choice Requires="wps">
            <w:drawing>
              <wp:anchor distT="0" distB="0" distL="114300" distR="114300" simplePos="0" relativeHeight="251661312" behindDoc="0" locked="0" layoutInCell="1" allowOverlap="1" wp14:anchorId="30359EDB" wp14:editId="668AF9A9">
                <wp:simplePos x="0" y="0"/>
                <wp:positionH relativeFrom="margin">
                  <wp:align>left</wp:align>
                </wp:positionH>
                <wp:positionV relativeFrom="paragraph">
                  <wp:posOffset>153035</wp:posOffset>
                </wp:positionV>
                <wp:extent cx="3124200" cy="12382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124200" cy="1238250"/>
                        </a:xfrm>
                        <a:prstGeom prst="rect">
                          <a:avLst/>
                        </a:prstGeom>
                        <a:solidFill>
                          <a:schemeClr val="tx2"/>
                        </a:solidFill>
                        <a:ln w="6350">
                          <a:solidFill>
                            <a:prstClr val="black"/>
                          </a:solidFill>
                        </a:ln>
                      </wps:spPr>
                      <wps:txbx>
                        <w:txbxContent>
                          <w:p w14:paraId="1CD9A149" w14:textId="63F1B466" w:rsidR="009D506E" w:rsidRPr="000701AB" w:rsidRDefault="003A4B7B" w:rsidP="00BA2E29">
                            <w:pPr>
                              <w:pStyle w:val="ListParagraph"/>
                              <w:numPr>
                                <w:ilvl w:val="0"/>
                                <w:numId w:val="4"/>
                              </w:numPr>
                              <w:spacing w:line="360" w:lineRule="auto"/>
                              <w:jc w:val="both"/>
                              <w:rPr>
                                <w:rFonts w:ascii="Georgia" w:hAnsi="Georgia"/>
                                <w:color w:val="FFFFFF" w:themeColor="background1"/>
                                <w:sz w:val="24"/>
                                <w:szCs w:val="24"/>
                              </w:rPr>
                            </w:pPr>
                            <w:r w:rsidRPr="000701AB">
                              <w:rPr>
                                <w:rFonts w:ascii="Georgia" w:hAnsi="Georgia"/>
                                <w:color w:val="FFFFFF" w:themeColor="background1"/>
                                <w:sz w:val="24"/>
                                <w:szCs w:val="24"/>
                              </w:rPr>
                              <w:t>Counseling and Guidance</w:t>
                            </w:r>
                          </w:p>
                          <w:p w14:paraId="4AA2919C" w14:textId="65968A4B" w:rsidR="003A4B7B" w:rsidRPr="000701AB" w:rsidRDefault="003A4B7B" w:rsidP="00BA2E29">
                            <w:pPr>
                              <w:pStyle w:val="ListParagraph"/>
                              <w:numPr>
                                <w:ilvl w:val="0"/>
                                <w:numId w:val="4"/>
                              </w:numPr>
                              <w:spacing w:line="360" w:lineRule="auto"/>
                              <w:jc w:val="both"/>
                              <w:rPr>
                                <w:rFonts w:ascii="Georgia" w:hAnsi="Georgia"/>
                                <w:color w:val="FFFFFF" w:themeColor="background1"/>
                                <w:sz w:val="24"/>
                                <w:szCs w:val="24"/>
                              </w:rPr>
                            </w:pPr>
                            <w:r w:rsidRPr="000701AB">
                              <w:rPr>
                                <w:rFonts w:ascii="Georgia" w:hAnsi="Georgia"/>
                                <w:color w:val="FFFFFF" w:themeColor="background1"/>
                                <w:sz w:val="24"/>
                                <w:szCs w:val="24"/>
                              </w:rPr>
                              <w:t>Post-Secondary Support</w:t>
                            </w:r>
                          </w:p>
                          <w:p w14:paraId="5B444AEB" w14:textId="245A66BC" w:rsidR="003A4B7B" w:rsidRPr="000701AB" w:rsidRDefault="003A4B7B" w:rsidP="00BA2E29">
                            <w:pPr>
                              <w:pStyle w:val="ListParagraph"/>
                              <w:numPr>
                                <w:ilvl w:val="0"/>
                                <w:numId w:val="4"/>
                              </w:numPr>
                              <w:spacing w:line="360" w:lineRule="auto"/>
                              <w:jc w:val="both"/>
                              <w:rPr>
                                <w:rFonts w:ascii="Georgia" w:hAnsi="Georgia"/>
                                <w:color w:val="FFFFFF" w:themeColor="background1"/>
                                <w:sz w:val="24"/>
                                <w:szCs w:val="24"/>
                              </w:rPr>
                            </w:pPr>
                            <w:r w:rsidRPr="000701AB">
                              <w:rPr>
                                <w:rFonts w:ascii="Georgia" w:hAnsi="Georgia"/>
                                <w:color w:val="FFFFFF" w:themeColor="background1"/>
                                <w:sz w:val="24"/>
                                <w:szCs w:val="24"/>
                              </w:rPr>
                              <w:t xml:space="preserve">Supported Employment </w:t>
                            </w:r>
                          </w:p>
                          <w:p w14:paraId="3B23F0EC" w14:textId="3F311AC4" w:rsidR="003A4B7B" w:rsidRPr="000701AB" w:rsidRDefault="003A4B7B" w:rsidP="00BA2E29">
                            <w:pPr>
                              <w:pStyle w:val="ListParagraph"/>
                              <w:numPr>
                                <w:ilvl w:val="0"/>
                                <w:numId w:val="4"/>
                              </w:numPr>
                              <w:spacing w:line="360" w:lineRule="auto"/>
                              <w:jc w:val="both"/>
                              <w:rPr>
                                <w:rFonts w:ascii="Georgia" w:hAnsi="Georgia"/>
                                <w:color w:val="FFFFFF" w:themeColor="background1"/>
                                <w:sz w:val="24"/>
                                <w:szCs w:val="24"/>
                              </w:rPr>
                            </w:pPr>
                            <w:r w:rsidRPr="000701AB">
                              <w:rPr>
                                <w:rFonts w:ascii="Georgia" w:hAnsi="Georgia"/>
                                <w:color w:val="FFFFFF" w:themeColor="background1"/>
                                <w:sz w:val="24"/>
                                <w:szCs w:val="24"/>
                              </w:rPr>
                              <w:t>Work</w:t>
                            </w:r>
                            <w:r w:rsidR="000701AB" w:rsidRPr="000701AB">
                              <w:rPr>
                                <w:rFonts w:ascii="Georgia" w:hAnsi="Georgia"/>
                                <w:color w:val="FFFFFF" w:themeColor="background1"/>
                                <w:sz w:val="24"/>
                                <w:szCs w:val="24"/>
                              </w:rPr>
                              <w:t xml:space="preserve"> Readiness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59EDB" id="Text Box 4" o:spid="_x0000_s1027" type="#_x0000_t202" style="position:absolute;left:0;text-align:left;margin-left:0;margin-top:12.05pt;width:246pt;height:9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24TAIAAKkEAAAOAAAAZHJzL2Uyb0RvYy54bWysVE1vGjEQvVfqf7B8LwsbkiYoS0SJqCqh&#10;JBJUORuvN6zq9bi2YZf++j6bj6Shp6oX73z5eebNzN7edY1mW+V8Tabgg16fM2UklbV5Kfj35ezT&#10;NWc+CFMKTUYVfKc8vxt//HDb2pHKaU26VI4BxPhRawu+DsGOsszLtWqE75FVBs6KXCMCVPeSlU60&#10;QG90lvf7V1lLrrSOpPIe1vu9k48TflUpGR6ryqvAdMGRW0inS+cqntn4VoxenLDrWh7SEP+QRSNq&#10;g0dPUPciCLZx9RlUU0tHnqrQk9RkVFW1VKkGVDPov6tmsRZWpVpAjrcnmvz/g5UP2yfH6rLgQ86M&#10;aNCipeoC+0IdG0Z2WutHCFpYhIUOZnT5aPcwxqK7yjXxi3IY/OB5d+I2gkkYLwb5EA3jTMI3yC+u&#10;88vEfvZ63TofvipqWBQK7tC8xKnYzn1AKgg9hsTXPOm6nNVaJyUOjJpqx7YCrQ5dHpPEjT+itGFt&#10;wa8u8PQZQoQ+3V9pIX+cIwBPG8BGUvbFRyl0qy5ReCJmReUOfDnaz5u3clYDfi58eBIOAwYesDTh&#10;EUelCTnRQeJsTe7X3+wxHn2Hl7MWA1tw/3MjnOJMfzOYiJvBcBgnPCnDy885FPfWs3rrMZtmSiBq&#10;gPW0MokxPuijWDlqnrFbk/gqXMJIvA1mj+I07NcIuynVZJKCMNNWhLlZWBmhI8eR1mX3LJw9tDVg&#10;Ih7oONpi9K67+9h409BkE6iqU+sjz3tWD/RjH1J/D7sbF+6tnqJe/zDj3wAAAP//AwBQSwMEFAAG&#10;AAgAAAAhACKCDeXaAAAABwEAAA8AAABkcnMvZG93bnJldi54bWxMj8FOwzAQRO9I/IO1SNyo46iq&#10;aIhTISQu5YAo5b6JlyRqvA6x24S/ZznBcWZWM2/L3eIHdaEp9oEtmFUGirgJrufWwvH9+e4eVEzI&#10;DofAZOGbIuyq66sSCxdmfqPLIbVKSjgWaKFLaSy0jk1HHuMqjMSSfYbJYxI5tdpNOEu5H3SeZRvt&#10;sWdZ6HCkp46a0+HsLbzUX69+PuL+lEXau3bz4ZtorL29WR4fQCVa0t8x/OILOlTCVIczu6gGC/JI&#10;spCvDShJ19tcjFoMszWgq1L/569+AAAA//8DAFBLAQItABQABgAIAAAAIQC2gziS/gAAAOEBAAAT&#10;AAAAAAAAAAAAAAAAAAAAAABbQ29udGVudF9UeXBlc10ueG1sUEsBAi0AFAAGAAgAAAAhADj9If/W&#10;AAAAlAEAAAsAAAAAAAAAAAAAAAAALwEAAF9yZWxzLy5yZWxzUEsBAi0AFAAGAAgAAAAhAD1n7bhM&#10;AgAAqQQAAA4AAAAAAAAAAAAAAAAALgIAAGRycy9lMm9Eb2MueG1sUEsBAi0AFAAGAAgAAAAhACKC&#10;DeXaAAAABwEAAA8AAAAAAAAAAAAAAAAApgQAAGRycy9kb3ducmV2LnhtbFBLBQYAAAAABAAEAPMA&#10;AACtBQAAAAA=&#10;" fillcolor="#1f497d [3215]" strokeweight=".5pt">
                <v:textbox>
                  <w:txbxContent>
                    <w:p w14:paraId="1CD9A149" w14:textId="63F1B466" w:rsidR="009D506E" w:rsidRPr="000701AB" w:rsidRDefault="003A4B7B" w:rsidP="00BA2E29">
                      <w:pPr>
                        <w:pStyle w:val="ListParagraph"/>
                        <w:numPr>
                          <w:ilvl w:val="0"/>
                          <w:numId w:val="4"/>
                        </w:numPr>
                        <w:spacing w:line="360" w:lineRule="auto"/>
                        <w:jc w:val="both"/>
                        <w:rPr>
                          <w:rFonts w:ascii="Georgia" w:hAnsi="Georgia"/>
                          <w:color w:val="FFFFFF" w:themeColor="background1"/>
                          <w:sz w:val="24"/>
                          <w:szCs w:val="24"/>
                        </w:rPr>
                      </w:pPr>
                      <w:r w:rsidRPr="000701AB">
                        <w:rPr>
                          <w:rFonts w:ascii="Georgia" w:hAnsi="Georgia"/>
                          <w:color w:val="FFFFFF" w:themeColor="background1"/>
                          <w:sz w:val="24"/>
                          <w:szCs w:val="24"/>
                        </w:rPr>
                        <w:t>Counseling and Guidance</w:t>
                      </w:r>
                    </w:p>
                    <w:p w14:paraId="4AA2919C" w14:textId="65968A4B" w:rsidR="003A4B7B" w:rsidRPr="000701AB" w:rsidRDefault="003A4B7B" w:rsidP="00BA2E29">
                      <w:pPr>
                        <w:pStyle w:val="ListParagraph"/>
                        <w:numPr>
                          <w:ilvl w:val="0"/>
                          <w:numId w:val="4"/>
                        </w:numPr>
                        <w:spacing w:line="360" w:lineRule="auto"/>
                        <w:jc w:val="both"/>
                        <w:rPr>
                          <w:rFonts w:ascii="Georgia" w:hAnsi="Georgia"/>
                          <w:color w:val="FFFFFF" w:themeColor="background1"/>
                          <w:sz w:val="24"/>
                          <w:szCs w:val="24"/>
                        </w:rPr>
                      </w:pPr>
                      <w:r w:rsidRPr="000701AB">
                        <w:rPr>
                          <w:rFonts w:ascii="Georgia" w:hAnsi="Georgia"/>
                          <w:color w:val="FFFFFF" w:themeColor="background1"/>
                          <w:sz w:val="24"/>
                          <w:szCs w:val="24"/>
                        </w:rPr>
                        <w:t>Post-Secondary Support</w:t>
                      </w:r>
                    </w:p>
                    <w:p w14:paraId="5B444AEB" w14:textId="245A66BC" w:rsidR="003A4B7B" w:rsidRPr="000701AB" w:rsidRDefault="003A4B7B" w:rsidP="00BA2E29">
                      <w:pPr>
                        <w:pStyle w:val="ListParagraph"/>
                        <w:numPr>
                          <w:ilvl w:val="0"/>
                          <w:numId w:val="4"/>
                        </w:numPr>
                        <w:spacing w:line="360" w:lineRule="auto"/>
                        <w:jc w:val="both"/>
                        <w:rPr>
                          <w:rFonts w:ascii="Georgia" w:hAnsi="Georgia"/>
                          <w:color w:val="FFFFFF" w:themeColor="background1"/>
                          <w:sz w:val="24"/>
                          <w:szCs w:val="24"/>
                        </w:rPr>
                      </w:pPr>
                      <w:r w:rsidRPr="000701AB">
                        <w:rPr>
                          <w:rFonts w:ascii="Georgia" w:hAnsi="Georgia"/>
                          <w:color w:val="FFFFFF" w:themeColor="background1"/>
                          <w:sz w:val="24"/>
                          <w:szCs w:val="24"/>
                        </w:rPr>
                        <w:t xml:space="preserve">Supported Employment </w:t>
                      </w:r>
                    </w:p>
                    <w:p w14:paraId="3B23F0EC" w14:textId="3F311AC4" w:rsidR="003A4B7B" w:rsidRPr="000701AB" w:rsidRDefault="003A4B7B" w:rsidP="00BA2E29">
                      <w:pPr>
                        <w:pStyle w:val="ListParagraph"/>
                        <w:numPr>
                          <w:ilvl w:val="0"/>
                          <w:numId w:val="4"/>
                        </w:numPr>
                        <w:spacing w:line="360" w:lineRule="auto"/>
                        <w:jc w:val="both"/>
                        <w:rPr>
                          <w:rFonts w:ascii="Georgia" w:hAnsi="Georgia"/>
                          <w:color w:val="FFFFFF" w:themeColor="background1"/>
                          <w:sz w:val="24"/>
                          <w:szCs w:val="24"/>
                        </w:rPr>
                      </w:pPr>
                      <w:r w:rsidRPr="000701AB">
                        <w:rPr>
                          <w:rFonts w:ascii="Georgia" w:hAnsi="Georgia"/>
                          <w:color w:val="FFFFFF" w:themeColor="background1"/>
                          <w:sz w:val="24"/>
                          <w:szCs w:val="24"/>
                        </w:rPr>
                        <w:t>Work</w:t>
                      </w:r>
                      <w:r w:rsidR="000701AB" w:rsidRPr="000701AB">
                        <w:rPr>
                          <w:rFonts w:ascii="Georgia" w:hAnsi="Georgia"/>
                          <w:color w:val="FFFFFF" w:themeColor="background1"/>
                          <w:sz w:val="24"/>
                          <w:szCs w:val="24"/>
                        </w:rPr>
                        <w:t xml:space="preserve"> Readiness Training</w:t>
                      </w:r>
                    </w:p>
                  </w:txbxContent>
                </v:textbox>
                <w10:wrap anchorx="margin"/>
              </v:shape>
            </w:pict>
          </mc:Fallback>
        </mc:AlternateContent>
      </w:r>
    </w:p>
    <w:p w14:paraId="73667F87" w14:textId="3E374931" w:rsidR="00DF1280" w:rsidRDefault="00DF1280" w:rsidP="00C92027">
      <w:pPr>
        <w:pStyle w:val="BodyText"/>
        <w:ind w:left="461" w:right="433"/>
        <w:jc w:val="center"/>
        <w:rPr>
          <w:rFonts w:ascii="Georgia" w:hAnsi="Georgia"/>
          <w:sz w:val="24"/>
          <w:szCs w:val="24"/>
        </w:rPr>
      </w:pPr>
    </w:p>
    <w:p w14:paraId="69FFAD0C" w14:textId="2FA0C539" w:rsidR="00DF1280" w:rsidRDefault="00DF1280" w:rsidP="00C92027">
      <w:pPr>
        <w:pStyle w:val="BodyText"/>
        <w:ind w:left="461" w:right="433"/>
        <w:jc w:val="center"/>
        <w:rPr>
          <w:rFonts w:ascii="Georgia" w:hAnsi="Georgia"/>
          <w:sz w:val="24"/>
          <w:szCs w:val="24"/>
        </w:rPr>
      </w:pPr>
    </w:p>
    <w:p w14:paraId="2E9915A3" w14:textId="420FE385" w:rsidR="00DF1280" w:rsidRDefault="00DF1280" w:rsidP="00C92027">
      <w:pPr>
        <w:pStyle w:val="BodyText"/>
        <w:ind w:left="461" w:right="433"/>
        <w:jc w:val="center"/>
        <w:rPr>
          <w:rFonts w:ascii="Georgia" w:hAnsi="Georgia"/>
          <w:sz w:val="24"/>
          <w:szCs w:val="24"/>
        </w:rPr>
      </w:pPr>
    </w:p>
    <w:p w14:paraId="42A8B75B" w14:textId="4933C264" w:rsidR="00DF1280" w:rsidRDefault="00DF1280" w:rsidP="00C92027">
      <w:pPr>
        <w:pStyle w:val="BodyText"/>
        <w:ind w:left="461" w:right="433"/>
        <w:jc w:val="center"/>
        <w:rPr>
          <w:rFonts w:ascii="Georgia" w:hAnsi="Georgia"/>
          <w:sz w:val="24"/>
          <w:szCs w:val="24"/>
        </w:rPr>
      </w:pPr>
    </w:p>
    <w:p w14:paraId="53050A7D" w14:textId="03704EB5" w:rsidR="00DF1280" w:rsidRDefault="00DF1280" w:rsidP="00C92027">
      <w:pPr>
        <w:pStyle w:val="BodyText"/>
        <w:ind w:left="461" w:right="433"/>
        <w:jc w:val="center"/>
        <w:rPr>
          <w:rFonts w:ascii="Georgia" w:hAnsi="Georgia"/>
          <w:sz w:val="24"/>
          <w:szCs w:val="24"/>
        </w:rPr>
      </w:pPr>
    </w:p>
    <w:p w14:paraId="06881B72" w14:textId="2E91A5E7" w:rsidR="00DF1280" w:rsidRDefault="00DF1280" w:rsidP="00C92027">
      <w:pPr>
        <w:pStyle w:val="BodyText"/>
        <w:ind w:left="461" w:right="433"/>
        <w:jc w:val="center"/>
        <w:rPr>
          <w:rFonts w:ascii="Georgia" w:hAnsi="Georgia"/>
          <w:sz w:val="24"/>
          <w:szCs w:val="24"/>
        </w:rPr>
      </w:pPr>
    </w:p>
    <w:p w14:paraId="24965F51" w14:textId="0F9EC02A" w:rsidR="00DF1280" w:rsidRDefault="00DF1280" w:rsidP="00C92027">
      <w:pPr>
        <w:pStyle w:val="BodyText"/>
        <w:ind w:left="461" w:right="433"/>
        <w:jc w:val="center"/>
        <w:rPr>
          <w:rFonts w:ascii="Georgia" w:hAnsi="Georgia"/>
          <w:sz w:val="24"/>
          <w:szCs w:val="24"/>
        </w:rPr>
      </w:pPr>
    </w:p>
    <w:p w14:paraId="4759E8F8" w14:textId="33E35E62" w:rsidR="00DF1280" w:rsidRDefault="00B24FA4" w:rsidP="00C92027">
      <w:pPr>
        <w:pStyle w:val="BodyText"/>
        <w:ind w:left="461" w:right="433"/>
        <w:jc w:val="center"/>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63360" behindDoc="0" locked="0" layoutInCell="1" allowOverlap="1" wp14:anchorId="7CAE2AA4" wp14:editId="2072B719">
                <wp:simplePos x="0" y="0"/>
                <wp:positionH relativeFrom="page">
                  <wp:align>right</wp:align>
                </wp:positionH>
                <wp:positionV relativeFrom="paragraph">
                  <wp:posOffset>248920</wp:posOffset>
                </wp:positionV>
                <wp:extent cx="7755891" cy="1123950"/>
                <wp:effectExtent l="0" t="0" r="16510" b="19050"/>
                <wp:wrapNone/>
                <wp:docPr id="6" name="Text Box 6"/>
                <wp:cNvGraphicFramePr/>
                <a:graphic xmlns:a="http://schemas.openxmlformats.org/drawingml/2006/main">
                  <a:graphicData uri="http://schemas.microsoft.com/office/word/2010/wordprocessingShape">
                    <wps:wsp>
                      <wps:cNvSpPr txBox="1"/>
                      <wps:spPr>
                        <a:xfrm>
                          <a:off x="0" y="0"/>
                          <a:ext cx="7755891" cy="1123950"/>
                        </a:xfrm>
                        <a:prstGeom prst="rect">
                          <a:avLst/>
                        </a:prstGeom>
                        <a:solidFill>
                          <a:schemeClr val="accent1"/>
                        </a:solidFill>
                        <a:ln w="6350">
                          <a:solidFill>
                            <a:prstClr val="black"/>
                          </a:solidFill>
                        </a:ln>
                      </wps:spPr>
                      <wps:txbx>
                        <w:txbxContent>
                          <w:p w14:paraId="4338E979" w14:textId="08711DE9" w:rsidR="00EB419D" w:rsidRDefault="00EB419D">
                            <w:pPr>
                              <w:rPr>
                                <w:rFonts w:ascii="Georgia" w:hAnsi="Georgia"/>
                                <w:sz w:val="24"/>
                                <w:szCs w:val="24"/>
                              </w:rPr>
                            </w:pPr>
                          </w:p>
                          <w:p w14:paraId="76953461" w14:textId="58FA7E29" w:rsidR="00EB419D" w:rsidRPr="00EB419D" w:rsidRDefault="00EB419D">
                            <w:pPr>
                              <w:rPr>
                                <w:rFonts w:ascii="Georgia" w:hAnsi="Georgia"/>
                                <w:b/>
                                <w:bCs/>
                                <w:sz w:val="32"/>
                                <w:szCs w:val="28"/>
                              </w:rPr>
                            </w:pPr>
                            <w:r>
                              <w:rPr>
                                <w:rFonts w:ascii="Georgia" w:hAnsi="Georgia"/>
                                <w:sz w:val="32"/>
                                <w:szCs w:val="28"/>
                              </w:rPr>
                              <w:tab/>
                            </w:r>
                            <w:r w:rsidRPr="00EB419D">
                              <w:rPr>
                                <w:rFonts w:ascii="Georgia" w:hAnsi="Georgia"/>
                                <w:b/>
                                <w:bCs/>
                                <w:color w:val="1F497D" w:themeColor="text2"/>
                                <w:sz w:val="36"/>
                                <w:szCs w:val="30"/>
                              </w:rPr>
                              <w:t>gvs.ga.gov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E2AA4" id="Text Box 6" o:spid="_x0000_s1028" type="#_x0000_t202" style="position:absolute;left:0;text-align:left;margin-left:559.5pt;margin-top:19.6pt;width:610.7pt;height:88.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g1UAIAAK0EAAAOAAAAZHJzL2Uyb0RvYy54bWysVNtuGjEQfa/Uf7D8XhZIIAFliSgRVSWU&#10;RIIqz8brDat6Pa5t2KVf32Nzya1PVV+8c/PxzJmZvblta812yvmKTM57nS5nykgqKvOc8x+r+Zdr&#10;znwQphCajMr5Xnl+O/n86aaxY9WnDelCOQYQ48eNzfkmBDvOMi83qha+Q1YZOEtytQhQ3XNWONEA&#10;vdZZv9sdZg25wjqSyntY7w5OPkn4ZalkeChLrwLTOUduIZ0unet4ZpMbMX52wm4qeUxD/EMWtagM&#10;Hj1D3Ykg2NZVH6DqSjryVIaOpDqjsqykSjWgml73XTXLjbAq1QJyvD3T5P8frLzfPTpWFTkfcmZE&#10;jRatVBvYV2rZMLLTWD9G0NIiLLQwo8snu4cxFt2Wro5flMPgB8/7M7cRTMJ4dTUYXI96nEn4er3+&#10;xWiQ2M9erlvnwzdFNYtCzh2alzgVu4UPSAWhp5D4middFfNK66TEgVEz7dhOoNVCSmVCShS33kRq&#10;wxpUe4HnP6BE+DPGWgv5M5b6FgGaNjBGYg4ERCm06zbR2D+Rs6ZiD84cHWbOWzmvAL8QPjwKhyED&#10;TVic8ICj1ISc6ChxtiH3+2/2GI/ew8tZg6HNuf+1FU5xpr8bTMWod3kZpzwpl4OrPhT32rN+7THb&#10;ekYgC01BdkmM8UGfxNJR/YT9msZX4RJG4u2ch5M4C4dVwn5KNZ2mIMy1FWFhllZG6MhxpHXVPgln&#10;j60NmIp7Oo23GL/r8CE23jQ03QYqq9T+yPOB1SP92InUneP+xqV7raeol7/M5A8AAAD//wMAUEsD&#10;BBQABgAIAAAAIQCoBb0I3AAAAAgBAAAPAAAAZHJzL2Rvd25yZXYueG1sTI9BT4NAFITvJv6HzTPx&#10;Zhe2hgjyaIyJB70Ve+hxC09A2LfILpT+e7cnPU5mMvNNvlvNIBaaXGcZId5EIIgrW3fcIBw+3x6e&#10;QDivudaDZUK4kINdcXuT66y2Z97TUvpGhBJ2mUZovR8zKV3VktFuY0fi4H3ZyWgf5NTIetLnUG4G&#10;qaIokUZ3HBZaPdJrS1VfzgZBflhp9pfv5Zj+lNv3lPrDnPSI93fryzMIT6v/C8MVP6BDEZhOduba&#10;iQEhHPEI21SBuLpKxY8gTggqThTIIpf/DxS/AAAA//8DAFBLAQItABQABgAIAAAAIQC2gziS/gAA&#10;AOEBAAATAAAAAAAAAAAAAAAAAAAAAABbQ29udGVudF9UeXBlc10ueG1sUEsBAi0AFAAGAAgAAAAh&#10;ADj9If/WAAAAlAEAAAsAAAAAAAAAAAAAAAAALwEAAF9yZWxzLy5yZWxzUEsBAi0AFAAGAAgAAAAh&#10;AH/YSDVQAgAArQQAAA4AAAAAAAAAAAAAAAAALgIAAGRycy9lMm9Eb2MueG1sUEsBAi0AFAAGAAgA&#10;AAAhAKgFvQjcAAAACAEAAA8AAAAAAAAAAAAAAAAAqgQAAGRycy9kb3ducmV2LnhtbFBLBQYAAAAA&#10;BAAEAPMAAACzBQAAAAA=&#10;" fillcolor="#00b3e6 [3204]" strokeweight=".5pt">
                <v:textbox>
                  <w:txbxContent>
                    <w:p w14:paraId="4338E979" w14:textId="08711DE9" w:rsidR="00EB419D" w:rsidRDefault="00EB419D">
                      <w:pPr>
                        <w:rPr>
                          <w:rFonts w:ascii="Georgia" w:hAnsi="Georgia"/>
                          <w:sz w:val="24"/>
                          <w:szCs w:val="24"/>
                        </w:rPr>
                      </w:pPr>
                    </w:p>
                    <w:p w14:paraId="76953461" w14:textId="58FA7E29" w:rsidR="00EB419D" w:rsidRPr="00EB419D" w:rsidRDefault="00EB419D">
                      <w:pPr>
                        <w:rPr>
                          <w:rFonts w:ascii="Georgia" w:hAnsi="Georgia"/>
                          <w:b/>
                          <w:bCs/>
                          <w:sz w:val="32"/>
                          <w:szCs w:val="28"/>
                        </w:rPr>
                      </w:pPr>
                      <w:r>
                        <w:rPr>
                          <w:rFonts w:ascii="Georgia" w:hAnsi="Georgia"/>
                          <w:sz w:val="32"/>
                          <w:szCs w:val="28"/>
                        </w:rPr>
                        <w:tab/>
                      </w:r>
                      <w:r w:rsidRPr="00EB419D">
                        <w:rPr>
                          <w:rFonts w:ascii="Georgia" w:hAnsi="Georgia"/>
                          <w:b/>
                          <w:bCs/>
                          <w:color w:val="1F497D" w:themeColor="text2"/>
                          <w:sz w:val="36"/>
                          <w:szCs w:val="30"/>
                        </w:rPr>
                        <w:t>gvs.ga.gov</w:t>
                      </w:r>
                    </w:p>
                  </w:txbxContent>
                </v:textbox>
                <w10:wrap anchorx="page"/>
              </v:shape>
            </w:pict>
          </mc:Fallback>
        </mc:AlternateContent>
      </w:r>
    </w:p>
    <w:p w14:paraId="695BE296" w14:textId="5D765E26" w:rsidR="00DF1280" w:rsidRDefault="00DF1280" w:rsidP="00C92027">
      <w:pPr>
        <w:pStyle w:val="BodyText"/>
        <w:ind w:left="461" w:right="433"/>
        <w:jc w:val="center"/>
        <w:rPr>
          <w:rFonts w:ascii="Georgia" w:hAnsi="Georgia"/>
          <w:sz w:val="24"/>
          <w:szCs w:val="24"/>
        </w:rPr>
      </w:pPr>
    </w:p>
    <w:p w14:paraId="64344FBA" w14:textId="473AD5F9" w:rsidR="00DF1280" w:rsidRDefault="00DF1280" w:rsidP="00C92027">
      <w:pPr>
        <w:pStyle w:val="BodyText"/>
        <w:ind w:left="461" w:right="433"/>
        <w:jc w:val="center"/>
        <w:rPr>
          <w:rFonts w:ascii="Georgia" w:hAnsi="Georgia"/>
          <w:sz w:val="24"/>
          <w:szCs w:val="24"/>
        </w:rPr>
      </w:pPr>
    </w:p>
    <w:p w14:paraId="44BF3BE8" w14:textId="74E53642" w:rsidR="00DF1280" w:rsidRDefault="0034016B" w:rsidP="00C92027">
      <w:pPr>
        <w:pStyle w:val="BodyText"/>
        <w:ind w:left="461" w:right="433"/>
        <w:jc w:val="center"/>
        <w:rPr>
          <w:rFonts w:ascii="Georgia" w:hAnsi="Georgia"/>
          <w:sz w:val="24"/>
          <w:szCs w:val="24"/>
        </w:rPr>
      </w:pPr>
      <w:r>
        <w:rPr>
          <w:rFonts w:ascii="Georgia" w:hAnsi="Georgia"/>
          <w:noProof/>
          <w:sz w:val="24"/>
          <w:szCs w:val="24"/>
        </w:rPr>
        <w:drawing>
          <wp:anchor distT="0" distB="0" distL="114300" distR="114300" simplePos="0" relativeHeight="251668480" behindDoc="0" locked="0" layoutInCell="1" allowOverlap="1" wp14:anchorId="1543C976" wp14:editId="6CAC9D75">
            <wp:simplePos x="0" y="0"/>
            <wp:positionH relativeFrom="column">
              <wp:posOffset>5811520</wp:posOffset>
            </wp:positionH>
            <wp:positionV relativeFrom="paragraph">
              <wp:posOffset>3175</wp:posOffset>
            </wp:positionV>
            <wp:extent cx="409575" cy="407194"/>
            <wp:effectExtent l="0" t="0" r="0" b="0"/>
            <wp:wrapNone/>
            <wp:docPr id="14" name="Picture 14" descr="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witter Icon"/>
                    <pic:cNvPicPr/>
                  </pic:nvPicPr>
                  <pic:blipFill rotWithShape="1">
                    <a:blip r:embed="rId14">
                      <a:extLst>
                        <a:ext uri="{28A0092B-C50C-407E-A947-70E740481C1C}">
                          <a14:useLocalDpi xmlns:a14="http://schemas.microsoft.com/office/drawing/2010/main" val="0"/>
                        </a:ext>
                      </a:extLst>
                    </a:blip>
                    <a:srcRect t="1" b="2864"/>
                    <a:stretch/>
                  </pic:blipFill>
                  <pic:spPr bwMode="auto">
                    <a:xfrm>
                      <a:off x="0" y="0"/>
                      <a:ext cx="409575" cy="4071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eorgia" w:hAnsi="Georgia"/>
          <w:noProof/>
          <w:sz w:val="24"/>
          <w:szCs w:val="24"/>
        </w:rPr>
        <w:drawing>
          <wp:anchor distT="0" distB="0" distL="114300" distR="114300" simplePos="0" relativeHeight="251669504" behindDoc="0" locked="0" layoutInCell="1" allowOverlap="1" wp14:anchorId="45826090" wp14:editId="358D2009">
            <wp:simplePos x="0" y="0"/>
            <wp:positionH relativeFrom="column">
              <wp:posOffset>5097939</wp:posOffset>
            </wp:positionH>
            <wp:positionV relativeFrom="paragraph">
              <wp:posOffset>3175</wp:posOffset>
            </wp:positionV>
            <wp:extent cx="418580" cy="409575"/>
            <wp:effectExtent l="0" t="0" r="635" b="0"/>
            <wp:wrapNone/>
            <wp:docPr id="15" name="Picture 15" descr="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acebook Icon"/>
                    <pic:cNvPicPr/>
                  </pic:nvPicPr>
                  <pic:blipFill rotWithShape="1">
                    <a:blip r:embed="rId15">
                      <a:extLst>
                        <a:ext uri="{28A0092B-C50C-407E-A947-70E740481C1C}">
                          <a14:useLocalDpi xmlns:a14="http://schemas.microsoft.com/office/drawing/2010/main" val="0"/>
                        </a:ext>
                      </a:extLst>
                    </a:blip>
                    <a:srcRect t="4545" b="3976"/>
                    <a:stretch/>
                  </pic:blipFill>
                  <pic:spPr bwMode="auto">
                    <a:xfrm>
                      <a:off x="0" y="0"/>
                      <a:ext cx="418580" cy="409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eorgia" w:hAnsi="Georgia"/>
          <w:noProof/>
          <w:sz w:val="24"/>
          <w:szCs w:val="24"/>
        </w:rPr>
        <w:drawing>
          <wp:anchor distT="0" distB="0" distL="114300" distR="114300" simplePos="0" relativeHeight="251667456" behindDoc="0" locked="0" layoutInCell="1" allowOverlap="1" wp14:anchorId="70E354E9" wp14:editId="2DF9B2BE">
            <wp:simplePos x="0" y="0"/>
            <wp:positionH relativeFrom="margin">
              <wp:posOffset>6473031</wp:posOffset>
            </wp:positionH>
            <wp:positionV relativeFrom="paragraph">
              <wp:posOffset>2540</wp:posOffset>
            </wp:positionV>
            <wp:extent cx="409575" cy="407035"/>
            <wp:effectExtent l="0" t="0" r="9525" b="0"/>
            <wp:wrapNone/>
            <wp:docPr id="11" name="Picture 11" descr="Linked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inkedIn Icon"/>
                    <pic:cNvPicPr/>
                  </pic:nvPicPr>
                  <pic:blipFill rotWithShape="1">
                    <a:blip r:embed="rId16">
                      <a:extLst>
                        <a:ext uri="{28A0092B-C50C-407E-A947-70E740481C1C}">
                          <a14:useLocalDpi xmlns:a14="http://schemas.microsoft.com/office/drawing/2010/main" val="0"/>
                        </a:ext>
                      </a:extLst>
                    </a:blip>
                    <a:srcRect t="8510" r="2235" b="531"/>
                    <a:stretch/>
                  </pic:blipFill>
                  <pic:spPr bwMode="auto">
                    <a:xfrm>
                      <a:off x="0" y="0"/>
                      <a:ext cx="409575" cy="4070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B415DE" w14:textId="54E1A9FE" w:rsidR="00DF1280" w:rsidRDefault="007539DF" w:rsidP="00C92027">
      <w:pPr>
        <w:pStyle w:val="BodyText"/>
        <w:ind w:left="461" w:right="433"/>
        <w:jc w:val="center"/>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66432" behindDoc="0" locked="0" layoutInCell="1" allowOverlap="1" wp14:anchorId="5F066BCF" wp14:editId="0BCCBF2C">
                <wp:simplePos x="0" y="0"/>
                <wp:positionH relativeFrom="margin">
                  <wp:align>left</wp:align>
                </wp:positionH>
                <wp:positionV relativeFrom="paragraph">
                  <wp:posOffset>196850</wp:posOffset>
                </wp:positionV>
                <wp:extent cx="1714500" cy="2381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1714500" cy="238125"/>
                        </a:xfrm>
                        <a:prstGeom prst="rect">
                          <a:avLst/>
                        </a:prstGeom>
                        <a:solidFill>
                          <a:schemeClr val="accent1"/>
                        </a:solidFill>
                        <a:ln w="6350">
                          <a:noFill/>
                        </a:ln>
                      </wps:spPr>
                      <wps:txbx>
                        <w:txbxContent>
                          <w:p w14:paraId="545B2F27" w14:textId="33F99982" w:rsidR="00B06CFB" w:rsidRPr="00754CAB" w:rsidRDefault="00B06CFB">
                            <w:pPr>
                              <w:rPr>
                                <w:rFonts w:ascii="Georgia" w:hAnsi="Georgia"/>
                                <w:color w:val="000000" w:themeColor="text1"/>
                              </w:rPr>
                            </w:pPr>
                            <w:r w:rsidRPr="00754CAB">
                              <w:rPr>
                                <w:rFonts w:ascii="Georgia" w:hAnsi="Georgia"/>
                                <w:color w:val="000000" w:themeColor="text1"/>
                              </w:rPr>
                              <w:t>(rf/</w:t>
                            </w:r>
                            <w:proofErr w:type="spellStart"/>
                            <w:r w:rsidRPr="00754CAB">
                              <w:rPr>
                                <w:rFonts w:ascii="Georgia" w:hAnsi="Georgia"/>
                                <w:color w:val="000000" w:themeColor="text1"/>
                              </w:rPr>
                              <w:t>ea</w:t>
                            </w:r>
                            <w:proofErr w:type="spellEnd"/>
                            <w:r w:rsidRPr="00754CAB">
                              <w:rPr>
                                <w:rFonts w:ascii="Georgia" w:hAnsi="Georgia"/>
                                <w:color w:val="000000" w:themeColor="text1"/>
                              </w:rPr>
                              <w:t>/</w:t>
                            </w:r>
                            <w:r w:rsidR="00754CAB" w:rsidRPr="00754CAB">
                              <w:rPr>
                                <w:rFonts w:ascii="Georgia" w:hAnsi="Georgia"/>
                                <w:color w:val="000000" w:themeColor="text1"/>
                              </w:rPr>
                              <w:t>20112)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066BCF" id="Text Box 7" o:spid="_x0000_s1029" type="#_x0000_t202" style="position:absolute;left:0;text-align:left;margin-left:0;margin-top:15.5pt;width:135pt;height:18.7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OQdRgIAAIQEAAAOAAAAZHJzL2Uyb0RvYy54bWysVE2P2jAQvVfqf7B8L0n4WLYRYUVZUVVC&#10;uytBtWfj2CSS43FtQ0J/fccOsHTbU9WLGXsmb2bem2H20DWKHIV1NeiCZoOUEqE5lLXeF/T7dvXp&#10;nhLnmS6ZAi0KehKOPsw/fpi1JhdDqECVwhIE0S5vTUEr702eJI5XomFuAEZodEqwDfN4tfuktKxF&#10;9EYlwzS9S1qwpbHAhXP4+tg76TziSym4f5bSCU9UQbE2H08bz104k/mM5XvLTFXzcxnsH6poWK0x&#10;6RXqkXlGDrb+A6qpuQUH0g84NAlIWXMRe8BusvRdN5uKGRF7QXKcudLk/h8sfzq+WFKXBZ1SolmD&#10;Em1F58kX6Mg0sNMal2PQxmCY7/AZVb68O3wMTXfSNuEX2yHoR55PV24DGA8fTbPxJEUXR99wdJ8N&#10;JwEmefvaWOe/CmhIMApqUbtIKTuune9DLyEhmQNVl6taqXgJ8yKWypIjQ6UZ50L7WCcm+C1SadIW&#10;9G40SSO4hgDRoyuN9YR++76C5btdF9kZXXreQXlCKiz0o+QMX9VY75o5/8Iszg62iPvgn/GQCjAX&#10;nC1KKrA///Ye4lFS9FLS4iwW1P04MCsoUd80iv05G4/D8MbLeDId4sXeena3Hn1oloAkZLh5hkcz&#10;xHt1MaWF5hXXZhGyootpjrkL6i/m0vcbgmvHxWIRg3BcDfNrvTE8QAfSgxrb7pVZc5bMo9hPcJla&#10;lr9Tro8NX2pYHDzIOsoaeO5ZPdOPox4H47yWYZdu7zHq7c9j/gsAAP//AwBQSwMEFAAGAAgAAAAh&#10;AE8cyxLeAAAABgEAAA8AAABkcnMvZG93bnJldi54bWxMj0FPwzAMhe9I/IfISFzQlq6IMUrdaRoC&#10;cUACOg47Zq1pyxKnarKt/HvMCU5+1rPe+5wvR2fVkYbQeUaYTRNQxJWvO24QPjaPkwWoEA3Xxnom&#10;hG8KsCzOz3KT1f7E73QsY6MkhENmENoY+0zrULXkTJj6nli8Tz84E2UdGl0P5iThzuo0SebamY6l&#10;oTU9rVuq9uXBIaz2L1+lXY/P8fXtwTbplbvbbp8QLy/G1T2oSGP8O4ZffEGHQph2/sB1UBZBHokI&#10;1zOZ4qa3iYgdwnxxA7rI9X/84gcAAP//AwBQSwECLQAUAAYACAAAACEAtoM4kv4AAADhAQAAEwAA&#10;AAAAAAAAAAAAAAAAAAAAW0NvbnRlbnRfVHlwZXNdLnhtbFBLAQItABQABgAIAAAAIQA4/SH/1gAA&#10;AJQBAAALAAAAAAAAAAAAAAAAAC8BAABfcmVscy8ucmVsc1BLAQItABQABgAIAAAAIQAf4OQdRgIA&#10;AIQEAAAOAAAAAAAAAAAAAAAAAC4CAABkcnMvZTJvRG9jLnhtbFBLAQItABQABgAIAAAAIQBPHMsS&#10;3gAAAAYBAAAPAAAAAAAAAAAAAAAAAKAEAABkcnMvZG93bnJldi54bWxQSwUGAAAAAAQABADzAAAA&#10;qwUAAAAA&#10;" fillcolor="#00b3e6 [3204]" stroked="f" strokeweight=".5pt">
                <v:textbox>
                  <w:txbxContent>
                    <w:p w14:paraId="545B2F27" w14:textId="33F99982" w:rsidR="00B06CFB" w:rsidRPr="00754CAB" w:rsidRDefault="00B06CFB">
                      <w:pPr>
                        <w:rPr>
                          <w:rFonts w:ascii="Georgia" w:hAnsi="Georgia"/>
                          <w:color w:val="000000" w:themeColor="text1"/>
                        </w:rPr>
                      </w:pPr>
                      <w:r w:rsidRPr="00754CAB">
                        <w:rPr>
                          <w:rFonts w:ascii="Georgia" w:hAnsi="Georgia"/>
                          <w:color w:val="000000" w:themeColor="text1"/>
                        </w:rPr>
                        <w:t>(rf/</w:t>
                      </w:r>
                      <w:proofErr w:type="spellStart"/>
                      <w:r w:rsidRPr="00754CAB">
                        <w:rPr>
                          <w:rFonts w:ascii="Georgia" w:hAnsi="Georgia"/>
                          <w:color w:val="000000" w:themeColor="text1"/>
                        </w:rPr>
                        <w:t>ea</w:t>
                      </w:r>
                      <w:proofErr w:type="spellEnd"/>
                      <w:r w:rsidRPr="00754CAB">
                        <w:rPr>
                          <w:rFonts w:ascii="Georgia" w:hAnsi="Georgia"/>
                          <w:color w:val="000000" w:themeColor="text1"/>
                        </w:rPr>
                        <w:t>/</w:t>
                      </w:r>
                      <w:r w:rsidR="00754CAB" w:rsidRPr="00754CAB">
                        <w:rPr>
                          <w:rFonts w:ascii="Georgia" w:hAnsi="Georgia"/>
                          <w:color w:val="000000" w:themeColor="text1"/>
                        </w:rPr>
                        <w:t>20112)</w:t>
                      </w:r>
                    </w:p>
                  </w:txbxContent>
                </v:textbox>
                <w10:wrap anchorx="margin"/>
              </v:shape>
            </w:pict>
          </mc:Fallback>
        </mc:AlternateContent>
      </w:r>
    </w:p>
    <w:p w14:paraId="60B817F9" w14:textId="05A638E7" w:rsidR="00DF1280" w:rsidRPr="001F0C7A" w:rsidRDefault="00DF1280" w:rsidP="0034016B">
      <w:pPr>
        <w:pStyle w:val="BodyText"/>
        <w:ind w:right="433"/>
        <w:rPr>
          <w:rFonts w:ascii="Georgia" w:hAnsi="Georgia"/>
          <w:sz w:val="24"/>
          <w:szCs w:val="24"/>
        </w:rPr>
      </w:pPr>
    </w:p>
    <w:p w14:paraId="304CF5A6" w14:textId="21FBE36F" w:rsidR="0034016B" w:rsidRDefault="0034016B" w:rsidP="00C92027">
      <w:pPr>
        <w:jc w:val="center"/>
        <w:rPr>
          <w:rFonts w:ascii="Georgia" w:hAnsi="Georgia"/>
          <w:color w:val="1F497D" w:themeColor="text2"/>
          <w:sz w:val="36"/>
          <w:szCs w:val="30"/>
        </w:rPr>
      </w:pPr>
      <w:r>
        <w:rPr>
          <w:rFonts w:ascii="Georgia" w:hAnsi="Georgia"/>
          <w:noProof/>
          <w:color w:val="1F497D" w:themeColor="text2"/>
          <w:sz w:val="36"/>
          <w:szCs w:val="30"/>
        </w:rPr>
        <mc:AlternateContent>
          <mc:Choice Requires="wps">
            <w:drawing>
              <wp:anchor distT="0" distB="0" distL="114300" distR="114300" simplePos="0" relativeHeight="251670528" behindDoc="0" locked="0" layoutInCell="1" allowOverlap="1" wp14:anchorId="5750D052" wp14:editId="2FABF82D">
                <wp:simplePos x="0" y="0"/>
                <wp:positionH relativeFrom="page">
                  <wp:align>right</wp:align>
                </wp:positionH>
                <wp:positionV relativeFrom="paragraph">
                  <wp:posOffset>-406401</wp:posOffset>
                </wp:positionV>
                <wp:extent cx="3752850" cy="1571625"/>
                <wp:effectExtent l="0" t="0" r="0" b="9525"/>
                <wp:wrapNone/>
                <wp:docPr id="16" name="Right Triangle 16"/>
                <wp:cNvGraphicFramePr/>
                <a:graphic xmlns:a="http://schemas.openxmlformats.org/drawingml/2006/main">
                  <a:graphicData uri="http://schemas.microsoft.com/office/word/2010/wordprocessingShape">
                    <wps:wsp>
                      <wps:cNvSpPr/>
                      <wps:spPr>
                        <a:xfrm rot="10800000">
                          <a:off x="0" y="0"/>
                          <a:ext cx="3752850" cy="1571625"/>
                        </a:xfrm>
                        <a:prstGeom prst="rtTriangl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A4517" id="Right Triangle 16" o:spid="_x0000_s1026" type="#_x0000_t6" style="position:absolute;margin-left:244.3pt;margin-top:-32pt;width:295.5pt;height:123.75pt;rotation:180;z-index:2516705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kM/ogIAAKEFAAAOAAAAZHJzL2Uyb0RvYy54bWysVE1v2zAMvQ/YfxB0Xx17TdsFdYqgRYcB&#10;RRu0HXpWZSkWIIuapMTJfv0oyXY/1tMwHwxRJB/JJ5LnF/tOk51wXoGpaXk0o0QYDo0ym5r+fLz+&#10;ckaJD8w0TIMRNT0ITy+Wnz+d93YhKmhBN8IRBDF+0duatiHYRVF43oqO+SOwwqBSgutYQNFtisax&#10;HtE7XVSz2UnRg2usAy68x9urrKTLhC+l4OFOSi8C0TXF3EL6u/R/jv9iec4WG8dsq/iQBvuHLDqm&#10;DAadoK5YYGTr1F9QneIOPMhwxKErQErFRaoBqyln76p5aJkVqRYkx9uJJv//YPntbu2IavDtTigx&#10;rMM3ulebNpBHp5jZaEFQgSz11i/Q+MGu3SB5PMaS99J1xAFSW87OZvFLTGBtZJ+IPkxEi30gHC+/&#10;ns6rszm+B0ddOT8tT6p5DFJktIhqnQ/fBXQkHmrqwphPAme7Gx+yw2gYnTxo1VwrrZMQe0hcakd2&#10;DF8/7KshxBsrbaKtgeiVAeNNEcvNBaZTOGgR7bS5FxLpwhqqlEhq1JcgjHNhQplVLWtEjj1PrGT4&#10;ySOVmwAjssT4E/YA8LaAETvDDPbRVaQ+n5wz/VOYnMFb58kjRQYTJudOGXAfVaaxqiFyth9JytRE&#10;lp6hOWAzpVbAt/WWXyt8vBvmw5o5HCu8xFUR7vAnNfQ1heFESQvu90f30R67HbWU9DimNfW/tswJ&#10;SvQPg3PwrTw+jnOdhOP5aYWCe615fq0x2+4SsBfKlF06Rvugx6N00D3hRlnFqKhihmPsmvLgRuEy&#10;5PWBO4mL1SqZ4SxbFm7Mg+URPLIa2/Jx/8ScHTo4YPPfwjjSbPGuhbNt9DSw2gaQKvX3C68D37gH&#10;UuMMOysumtdysnrZrMs/AAAA//8DAFBLAwQUAAYACAAAACEAd4LsbOAAAAAIAQAADwAAAGRycy9k&#10;b3ducmV2LnhtbEyPQUvDQBCF74L/YRnBW7up2pLGbIoKBSmCWO2ht212mgR3Z9Pspon+eseT3t7w&#10;Hm++l69GZ8UZu9B4UjCbJiCQSm8aqhR8vK8nKYgQNRltPaGCLwywKi4vcp0ZP9AbnrexElxCIdMK&#10;6hjbTMpQ1uh0mPoWib2j75yOfHaVNJ0euNxZeZMkC+l0Q/yh1i0+1Vh+bnunwD/b1363/94c1/T4&#10;shmak92lJ6Wur8aHexARx/gXhl98RoeCmQ6+JxOEVcBDooLJ4o4F2/PljMWBc+ntHGSRy/8Dih8A&#10;AAD//wMAUEsBAi0AFAAGAAgAAAAhALaDOJL+AAAA4QEAABMAAAAAAAAAAAAAAAAAAAAAAFtDb250&#10;ZW50X1R5cGVzXS54bWxQSwECLQAUAAYACAAAACEAOP0h/9YAAACUAQAACwAAAAAAAAAAAAAAAAAv&#10;AQAAX3JlbHMvLnJlbHNQSwECLQAUAAYACAAAACEAidpDP6ICAAChBQAADgAAAAAAAAAAAAAAAAAu&#10;AgAAZHJzL2Uyb0RvYy54bWxQSwECLQAUAAYACAAAACEAd4LsbOAAAAAIAQAADwAAAAAAAAAAAAAA&#10;AAD8BAAAZHJzL2Rvd25yZXYueG1sUEsFBgAAAAAEAAQA8wAAAAkGAAAAAA==&#10;" fillcolor="#1f497d [3215]" stroked="f" strokeweight="2pt">
                <w10:wrap anchorx="page"/>
              </v:shape>
            </w:pict>
          </mc:Fallback>
        </mc:AlternateContent>
      </w:r>
    </w:p>
    <w:p w14:paraId="17EA2C0D" w14:textId="77777777" w:rsidR="0034016B" w:rsidRDefault="0034016B" w:rsidP="00C92027">
      <w:pPr>
        <w:jc w:val="center"/>
        <w:rPr>
          <w:rFonts w:ascii="Georgia" w:hAnsi="Georgia"/>
          <w:color w:val="1F497D" w:themeColor="text2"/>
          <w:sz w:val="36"/>
          <w:szCs w:val="30"/>
        </w:rPr>
      </w:pPr>
    </w:p>
    <w:p w14:paraId="1B5BC981" w14:textId="77777777" w:rsidR="0034016B" w:rsidRDefault="0034016B" w:rsidP="00C92027">
      <w:pPr>
        <w:jc w:val="center"/>
        <w:rPr>
          <w:rFonts w:ascii="Georgia" w:hAnsi="Georgia"/>
          <w:color w:val="1F497D" w:themeColor="text2"/>
          <w:sz w:val="36"/>
          <w:szCs w:val="30"/>
        </w:rPr>
      </w:pPr>
    </w:p>
    <w:p w14:paraId="35759E91" w14:textId="5366E498" w:rsidR="00C92027" w:rsidRPr="00F2500B" w:rsidRDefault="00C92027" w:rsidP="0034016B">
      <w:pPr>
        <w:jc w:val="center"/>
        <w:rPr>
          <w:rFonts w:ascii="Georgia" w:hAnsi="Georgia"/>
          <w:color w:val="00B3E6" w:themeColor="accent1"/>
          <w:sz w:val="44"/>
          <w:szCs w:val="34"/>
        </w:rPr>
      </w:pPr>
      <w:r w:rsidRPr="00F2500B">
        <w:rPr>
          <w:rFonts w:ascii="Georgia" w:hAnsi="Georgia"/>
          <w:color w:val="00B3E6" w:themeColor="accent1"/>
          <w:sz w:val="44"/>
          <w:szCs w:val="34"/>
        </w:rPr>
        <w:sym w:font="Symbol" w:char="F0A8"/>
      </w:r>
      <w:r w:rsidRPr="00F2500B">
        <w:rPr>
          <w:rFonts w:ascii="Georgia" w:hAnsi="Georgia"/>
          <w:color w:val="00B3E6" w:themeColor="accent1"/>
          <w:sz w:val="44"/>
          <w:szCs w:val="34"/>
        </w:rPr>
        <w:t xml:space="preserve"> TO GET YOU WORKING </w:t>
      </w:r>
      <w:r w:rsidRPr="00F2500B">
        <w:rPr>
          <w:rFonts w:ascii="Georgia" w:hAnsi="Georgia"/>
          <w:color w:val="00B3E6" w:themeColor="accent1"/>
          <w:sz w:val="44"/>
          <w:szCs w:val="34"/>
        </w:rPr>
        <w:sym w:font="Symbol" w:char="F0A8"/>
      </w:r>
    </w:p>
    <w:p w14:paraId="6634CEBA" w14:textId="77777777" w:rsidR="00C92027" w:rsidRPr="0034016B" w:rsidRDefault="00C92027" w:rsidP="00C92027">
      <w:pPr>
        <w:jc w:val="center"/>
        <w:rPr>
          <w:rFonts w:ascii="Georgia" w:hAnsi="Georgia"/>
          <w:color w:val="00B3E6" w:themeColor="accent1"/>
          <w:sz w:val="24"/>
          <w:szCs w:val="24"/>
        </w:rPr>
      </w:pPr>
    </w:p>
    <w:p w14:paraId="47CD20F7" w14:textId="2B6475B4" w:rsidR="00C92027" w:rsidRPr="00F2500B" w:rsidRDefault="00C92027" w:rsidP="00F2500B">
      <w:pPr>
        <w:jc w:val="center"/>
        <w:rPr>
          <w:rFonts w:ascii="Georgia" w:hAnsi="Georgia"/>
          <w:color w:val="1F497D" w:themeColor="text2"/>
          <w:sz w:val="32"/>
          <w:szCs w:val="28"/>
        </w:rPr>
      </w:pPr>
      <w:r w:rsidRPr="00F2500B">
        <w:rPr>
          <w:rFonts w:ascii="Georgia" w:hAnsi="Georgia"/>
          <w:color w:val="1F497D" w:themeColor="text2"/>
          <w:sz w:val="32"/>
          <w:szCs w:val="28"/>
        </w:rPr>
        <w:t xml:space="preserve">The </w:t>
      </w:r>
      <w:r w:rsidRPr="001F1AD9">
        <w:rPr>
          <w:rFonts w:ascii="Georgia" w:hAnsi="Georgia"/>
          <w:bCs/>
          <w:color w:val="1F497D" w:themeColor="text2"/>
          <w:sz w:val="32"/>
          <w:szCs w:val="28"/>
        </w:rPr>
        <w:t>Purpose</w:t>
      </w:r>
      <w:r w:rsidRPr="00F2500B">
        <w:rPr>
          <w:rFonts w:ascii="Georgia" w:hAnsi="Georgia"/>
          <w:color w:val="1F497D" w:themeColor="text2"/>
          <w:sz w:val="32"/>
          <w:szCs w:val="28"/>
        </w:rPr>
        <w:t xml:space="preserve"> of Vocational Rehabilitation Services is to: “Assist People with Disabilities to Work”</w:t>
      </w:r>
    </w:p>
    <w:p w14:paraId="19E459A2" w14:textId="77777777" w:rsidR="00D516BD" w:rsidRDefault="00D516BD" w:rsidP="00C92027">
      <w:pPr>
        <w:jc w:val="center"/>
        <w:rPr>
          <w:rFonts w:ascii="Georgia" w:hAnsi="Georgia"/>
          <w:b/>
          <w:sz w:val="24"/>
          <w:szCs w:val="24"/>
        </w:rPr>
      </w:pPr>
    </w:p>
    <w:p w14:paraId="12186E98" w14:textId="1A3261F3" w:rsidR="00C92027" w:rsidRPr="0034016B" w:rsidRDefault="00C92027" w:rsidP="00C92027">
      <w:pPr>
        <w:jc w:val="center"/>
        <w:rPr>
          <w:rFonts w:ascii="Georgia" w:hAnsi="Georgia"/>
          <w:b/>
          <w:color w:val="00B3E6" w:themeColor="accent1"/>
          <w:sz w:val="36"/>
          <w:szCs w:val="36"/>
        </w:rPr>
      </w:pPr>
      <w:r w:rsidRPr="0034016B">
        <w:rPr>
          <w:rFonts w:ascii="Georgia" w:hAnsi="Georgia"/>
          <w:b/>
          <w:color w:val="00B3E6" w:themeColor="accent1"/>
          <w:sz w:val="36"/>
          <w:szCs w:val="36"/>
        </w:rPr>
        <w:t>Who can apply for Vocational Rehabilitation Services?</w:t>
      </w:r>
    </w:p>
    <w:p w14:paraId="4E578A78" w14:textId="77777777" w:rsidR="00C92027" w:rsidRPr="001F0C7A" w:rsidRDefault="00C92027" w:rsidP="00C92027">
      <w:pPr>
        <w:pStyle w:val="Header"/>
        <w:rPr>
          <w:rFonts w:ascii="Georgia" w:hAnsi="Georgia"/>
          <w:sz w:val="24"/>
          <w:szCs w:val="24"/>
        </w:rPr>
      </w:pPr>
    </w:p>
    <w:p w14:paraId="0F6801DA" w14:textId="268512F9" w:rsidR="00C92027" w:rsidRPr="0034016B" w:rsidRDefault="00C92027" w:rsidP="005715DE">
      <w:pPr>
        <w:jc w:val="center"/>
        <w:rPr>
          <w:rFonts w:ascii="Georgia" w:hAnsi="Georgia"/>
          <w:color w:val="1F497D" w:themeColor="text2"/>
          <w:sz w:val="24"/>
          <w:szCs w:val="24"/>
        </w:rPr>
      </w:pPr>
      <w:r w:rsidRPr="0034016B">
        <w:rPr>
          <w:rFonts w:ascii="Georgia" w:hAnsi="Georgia"/>
          <w:color w:val="1F497D" w:themeColor="text2"/>
          <w:sz w:val="24"/>
          <w:szCs w:val="24"/>
        </w:rPr>
        <w:t xml:space="preserve">You can apply for vocational rehabilitation services if you have a physical, mental or emotional disability that interferes with your ability to </w:t>
      </w:r>
      <w:r w:rsidR="00571B7D">
        <w:rPr>
          <w:rFonts w:ascii="Georgia" w:hAnsi="Georgia"/>
          <w:bCs/>
          <w:color w:val="1F497D" w:themeColor="text2"/>
          <w:sz w:val="24"/>
          <w:szCs w:val="24"/>
        </w:rPr>
        <w:t>work</w:t>
      </w:r>
      <w:r w:rsidRPr="0034016B">
        <w:rPr>
          <w:rFonts w:ascii="Georgia" w:hAnsi="Georgia"/>
          <w:color w:val="1F497D" w:themeColor="text2"/>
          <w:sz w:val="24"/>
          <w:szCs w:val="24"/>
        </w:rPr>
        <w:t xml:space="preserve"> and you need vocational rehabilitation services to </w:t>
      </w:r>
      <w:r w:rsidR="00571B7D">
        <w:rPr>
          <w:rFonts w:ascii="Georgia" w:hAnsi="Georgia"/>
          <w:bCs/>
          <w:color w:val="1F497D" w:themeColor="text2"/>
          <w:sz w:val="24"/>
          <w:szCs w:val="24"/>
        </w:rPr>
        <w:t>work</w:t>
      </w:r>
      <w:r w:rsidRPr="001F1AD9">
        <w:rPr>
          <w:rFonts w:ascii="Georgia" w:hAnsi="Georgia"/>
          <w:bCs/>
          <w:color w:val="1F497D" w:themeColor="text2"/>
          <w:sz w:val="24"/>
          <w:szCs w:val="24"/>
        </w:rPr>
        <w:t>.</w:t>
      </w:r>
    </w:p>
    <w:p w14:paraId="241BBD06" w14:textId="77777777" w:rsidR="00C92027" w:rsidRPr="001F0C7A" w:rsidRDefault="00C92027" w:rsidP="00C92027">
      <w:pPr>
        <w:pStyle w:val="Header"/>
        <w:rPr>
          <w:rFonts w:ascii="Georgia" w:hAnsi="Georgia"/>
          <w:sz w:val="24"/>
          <w:szCs w:val="24"/>
        </w:rPr>
      </w:pPr>
    </w:p>
    <w:p w14:paraId="11796EBC" w14:textId="77777777" w:rsidR="00D516BD" w:rsidRDefault="00D516BD" w:rsidP="00C92027">
      <w:pPr>
        <w:jc w:val="center"/>
        <w:rPr>
          <w:rFonts w:ascii="Georgia" w:hAnsi="Georgia"/>
          <w:sz w:val="24"/>
          <w:szCs w:val="24"/>
        </w:rPr>
      </w:pPr>
    </w:p>
    <w:p w14:paraId="572F44D4" w14:textId="0871FA87" w:rsidR="00C92027" w:rsidRPr="0034016B" w:rsidRDefault="00C92027" w:rsidP="00C92027">
      <w:pPr>
        <w:jc w:val="center"/>
        <w:rPr>
          <w:rFonts w:ascii="Georgia" w:hAnsi="Georgia"/>
          <w:color w:val="00B3E6" w:themeColor="accent1"/>
          <w:sz w:val="36"/>
          <w:szCs w:val="30"/>
        </w:rPr>
      </w:pPr>
      <w:r w:rsidRPr="0034016B">
        <w:rPr>
          <w:rFonts w:ascii="Georgia" w:hAnsi="Georgia"/>
          <w:b/>
          <w:color w:val="00B3E6" w:themeColor="accent1"/>
          <w:sz w:val="36"/>
          <w:szCs w:val="30"/>
        </w:rPr>
        <w:t>Applying for Services</w:t>
      </w:r>
    </w:p>
    <w:p w14:paraId="4B7054F4" w14:textId="77777777" w:rsidR="00C92027" w:rsidRPr="001F0C7A" w:rsidRDefault="00C92027" w:rsidP="005715DE">
      <w:pPr>
        <w:pStyle w:val="Header"/>
        <w:jc w:val="center"/>
        <w:rPr>
          <w:rFonts w:ascii="Georgia" w:hAnsi="Georgia"/>
          <w:sz w:val="24"/>
          <w:szCs w:val="24"/>
        </w:rPr>
      </w:pPr>
    </w:p>
    <w:p w14:paraId="2F77E99C" w14:textId="7DC95C7F" w:rsidR="00C92027" w:rsidRPr="0034016B" w:rsidRDefault="00C92027" w:rsidP="005715DE">
      <w:pPr>
        <w:pStyle w:val="BodyText"/>
        <w:jc w:val="center"/>
        <w:rPr>
          <w:rFonts w:ascii="Georgia" w:hAnsi="Georgia"/>
          <w:color w:val="1F497D" w:themeColor="text2"/>
          <w:sz w:val="24"/>
          <w:szCs w:val="24"/>
        </w:rPr>
      </w:pPr>
      <w:r w:rsidRPr="0034016B">
        <w:rPr>
          <w:rFonts w:ascii="Georgia" w:hAnsi="Georgia"/>
          <w:color w:val="1F497D" w:themeColor="text2"/>
          <w:sz w:val="24"/>
          <w:szCs w:val="24"/>
        </w:rPr>
        <w:t xml:space="preserve">You will meet with a counselor and fill out an application for the VR Program.  You and your counselor will get documentation of your disability to determine if you </w:t>
      </w:r>
      <w:r w:rsidR="005715DE">
        <w:rPr>
          <w:rFonts w:ascii="Georgia" w:hAnsi="Georgia"/>
          <w:color w:val="1F497D" w:themeColor="text2"/>
          <w:sz w:val="24"/>
          <w:szCs w:val="24"/>
        </w:rPr>
        <w:t>q</w:t>
      </w:r>
      <w:r w:rsidRPr="0034016B">
        <w:rPr>
          <w:rFonts w:ascii="Georgia" w:hAnsi="Georgia"/>
          <w:color w:val="1F497D" w:themeColor="text2"/>
          <w:sz w:val="24"/>
          <w:szCs w:val="24"/>
        </w:rPr>
        <w:t>ualify.</w:t>
      </w:r>
    </w:p>
    <w:p w14:paraId="2649DEC3" w14:textId="77777777" w:rsidR="00C92027" w:rsidRPr="001F0C7A" w:rsidRDefault="00C92027" w:rsidP="00C92027">
      <w:pPr>
        <w:pStyle w:val="Header"/>
        <w:rPr>
          <w:rFonts w:ascii="Georgia" w:hAnsi="Georgia"/>
          <w:sz w:val="24"/>
          <w:szCs w:val="24"/>
        </w:rPr>
      </w:pPr>
    </w:p>
    <w:p w14:paraId="61E7F8A6" w14:textId="77777777" w:rsidR="00D516BD" w:rsidRDefault="00D516BD" w:rsidP="00C92027">
      <w:pPr>
        <w:jc w:val="center"/>
        <w:rPr>
          <w:rFonts w:ascii="Georgia" w:hAnsi="Georgia"/>
          <w:sz w:val="24"/>
          <w:szCs w:val="24"/>
        </w:rPr>
      </w:pPr>
    </w:p>
    <w:p w14:paraId="7AF3B78D" w14:textId="6E49CD9A" w:rsidR="00C92027" w:rsidRPr="0034016B" w:rsidRDefault="00C92027" w:rsidP="00C92027">
      <w:pPr>
        <w:jc w:val="center"/>
        <w:rPr>
          <w:rFonts w:ascii="Georgia" w:hAnsi="Georgia"/>
          <w:b/>
          <w:color w:val="00B3E6" w:themeColor="accent1"/>
          <w:sz w:val="36"/>
          <w:szCs w:val="30"/>
        </w:rPr>
      </w:pPr>
      <w:r w:rsidRPr="0034016B">
        <w:rPr>
          <w:rFonts w:ascii="Georgia" w:hAnsi="Georgia"/>
          <w:b/>
          <w:color w:val="00B3E6" w:themeColor="accent1"/>
          <w:sz w:val="36"/>
          <w:szCs w:val="30"/>
        </w:rPr>
        <w:t>How do I Qualify?</w:t>
      </w:r>
    </w:p>
    <w:p w14:paraId="72D59ED2" w14:textId="77777777" w:rsidR="00C92027" w:rsidRPr="001F0C7A" w:rsidRDefault="00C92027" w:rsidP="00C92027">
      <w:pPr>
        <w:pStyle w:val="Header"/>
        <w:rPr>
          <w:rFonts w:ascii="Georgia" w:hAnsi="Georgia"/>
          <w:sz w:val="24"/>
          <w:szCs w:val="24"/>
        </w:rPr>
      </w:pPr>
    </w:p>
    <w:p w14:paraId="083ACF36" w14:textId="458AAF98" w:rsidR="00C92027" w:rsidRPr="0034016B" w:rsidRDefault="00C92027" w:rsidP="005715DE">
      <w:pPr>
        <w:jc w:val="center"/>
        <w:rPr>
          <w:rFonts w:ascii="Georgia" w:hAnsi="Georgia"/>
          <w:color w:val="1F497D" w:themeColor="text2"/>
          <w:sz w:val="24"/>
          <w:szCs w:val="24"/>
        </w:rPr>
      </w:pPr>
      <w:r w:rsidRPr="0034016B">
        <w:rPr>
          <w:rFonts w:ascii="Georgia" w:hAnsi="Georgia"/>
          <w:color w:val="1F497D" w:themeColor="text2"/>
          <w:sz w:val="24"/>
          <w:szCs w:val="24"/>
        </w:rPr>
        <w:t xml:space="preserve">You may qualify for vocational rehabilitation services if you have a permanent disability, which is substantially affecting your ability to </w:t>
      </w:r>
      <w:r w:rsidR="00571B7D">
        <w:rPr>
          <w:rFonts w:ascii="Georgia" w:hAnsi="Georgia"/>
          <w:bCs/>
          <w:color w:val="1F497D" w:themeColor="text2"/>
          <w:sz w:val="24"/>
          <w:szCs w:val="24"/>
        </w:rPr>
        <w:t>work</w:t>
      </w:r>
      <w:r w:rsidRPr="001F1AD9">
        <w:rPr>
          <w:rFonts w:ascii="Georgia" w:hAnsi="Georgia"/>
          <w:bCs/>
          <w:color w:val="1F497D" w:themeColor="text2"/>
          <w:sz w:val="24"/>
          <w:szCs w:val="24"/>
        </w:rPr>
        <w:t>.</w:t>
      </w:r>
      <w:r w:rsidRPr="0034016B">
        <w:rPr>
          <w:rFonts w:ascii="Georgia" w:hAnsi="Georgia"/>
          <w:color w:val="1F497D" w:themeColor="text2"/>
          <w:sz w:val="24"/>
          <w:szCs w:val="24"/>
        </w:rPr>
        <w:t xml:space="preserve">  Your counselor will let you know as soon as possible if you </w:t>
      </w:r>
      <w:r w:rsidR="005715DE">
        <w:rPr>
          <w:rFonts w:ascii="Georgia" w:hAnsi="Georgia"/>
          <w:color w:val="1F497D" w:themeColor="text2"/>
          <w:sz w:val="24"/>
          <w:szCs w:val="24"/>
        </w:rPr>
        <w:t>q</w:t>
      </w:r>
      <w:r w:rsidRPr="0034016B">
        <w:rPr>
          <w:rFonts w:ascii="Georgia" w:hAnsi="Georgia"/>
          <w:color w:val="1F497D" w:themeColor="text2"/>
          <w:sz w:val="24"/>
          <w:szCs w:val="24"/>
        </w:rPr>
        <w:t>ualify.</w:t>
      </w:r>
    </w:p>
    <w:p w14:paraId="532BF3E7" w14:textId="77777777" w:rsidR="00C92027" w:rsidRPr="00D516BD" w:rsidRDefault="00C92027" w:rsidP="00D516BD">
      <w:pPr>
        <w:pStyle w:val="Header"/>
        <w:jc w:val="center"/>
        <w:rPr>
          <w:rFonts w:ascii="Georgia" w:hAnsi="Georgia"/>
          <w:b/>
          <w:sz w:val="24"/>
          <w:szCs w:val="24"/>
        </w:rPr>
      </w:pPr>
    </w:p>
    <w:p w14:paraId="336EC631" w14:textId="77777777" w:rsidR="00D516BD" w:rsidRDefault="00D516BD" w:rsidP="00D516BD">
      <w:pPr>
        <w:pStyle w:val="Heading2"/>
        <w:jc w:val="center"/>
        <w:rPr>
          <w:rFonts w:ascii="Georgia" w:hAnsi="Georgia"/>
          <w:b/>
          <w:color w:val="auto"/>
          <w:sz w:val="24"/>
          <w:szCs w:val="24"/>
        </w:rPr>
      </w:pPr>
    </w:p>
    <w:p w14:paraId="5838C1FA" w14:textId="64EDFEC8" w:rsidR="00C92027" w:rsidRPr="00D516BD" w:rsidRDefault="00C92027" w:rsidP="0034016B">
      <w:pPr>
        <w:pStyle w:val="Heading2"/>
        <w:jc w:val="center"/>
        <w:rPr>
          <w:rFonts w:ascii="Georgia" w:hAnsi="Georgia"/>
          <w:b/>
          <w:color w:val="auto"/>
          <w:sz w:val="24"/>
          <w:szCs w:val="24"/>
        </w:rPr>
      </w:pPr>
      <w:r w:rsidRPr="0034016B">
        <w:rPr>
          <w:rFonts w:ascii="Georgia" w:hAnsi="Georgia"/>
          <w:b/>
          <w:color w:val="00B3E6" w:themeColor="accent1"/>
          <w:sz w:val="36"/>
          <w:szCs w:val="36"/>
        </w:rPr>
        <w:t>Work Needs Assessment</w:t>
      </w:r>
    </w:p>
    <w:p w14:paraId="14768497" w14:textId="77777777" w:rsidR="00C92027" w:rsidRPr="001F0C7A" w:rsidRDefault="00C92027" w:rsidP="00C92027">
      <w:pPr>
        <w:rPr>
          <w:rFonts w:ascii="Georgia" w:hAnsi="Georgia"/>
          <w:sz w:val="24"/>
          <w:szCs w:val="24"/>
        </w:rPr>
      </w:pPr>
    </w:p>
    <w:p w14:paraId="21C9567F" w14:textId="77777777" w:rsidR="00C92027" w:rsidRPr="0034016B" w:rsidRDefault="00C92027" w:rsidP="005715DE">
      <w:pPr>
        <w:jc w:val="center"/>
        <w:rPr>
          <w:rFonts w:ascii="Georgia" w:hAnsi="Georgia"/>
          <w:color w:val="1F497D" w:themeColor="text2"/>
          <w:sz w:val="24"/>
          <w:szCs w:val="24"/>
        </w:rPr>
      </w:pPr>
      <w:r w:rsidRPr="0034016B">
        <w:rPr>
          <w:rFonts w:ascii="Georgia" w:hAnsi="Georgia"/>
          <w:color w:val="1F497D" w:themeColor="text2"/>
          <w:sz w:val="24"/>
          <w:szCs w:val="24"/>
        </w:rPr>
        <w:t>You and your counselor will make choices about available services you will need to reach your employment goals.  Your counselor may schedule you for tests to find out what services you need.</w:t>
      </w:r>
    </w:p>
    <w:p w14:paraId="4407FE1C" w14:textId="77777777" w:rsidR="00C92027" w:rsidRPr="001F0C7A" w:rsidRDefault="00C92027" w:rsidP="005715DE">
      <w:pPr>
        <w:pStyle w:val="Header"/>
        <w:jc w:val="center"/>
        <w:rPr>
          <w:rFonts w:ascii="Georgia" w:hAnsi="Georgia"/>
          <w:sz w:val="24"/>
          <w:szCs w:val="24"/>
        </w:rPr>
      </w:pPr>
    </w:p>
    <w:p w14:paraId="40591CA9" w14:textId="77777777" w:rsidR="00D516BD" w:rsidRDefault="00D516BD" w:rsidP="00C92027">
      <w:pPr>
        <w:jc w:val="center"/>
        <w:rPr>
          <w:rFonts w:ascii="Georgia" w:hAnsi="Georgia"/>
          <w:sz w:val="24"/>
          <w:szCs w:val="24"/>
        </w:rPr>
      </w:pPr>
    </w:p>
    <w:p w14:paraId="01AC45F4" w14:textId="2D39656E" w:rsidR="00C92027" w:rsidRPr="00D516BD" w:rsidRDefault="00C92027" w:rsidP="00C92027">
      <w:pPr>
        <w:jc w:val="center"/>
        <w:rPr>
          <w:rFonts w:ascii="Georgia" w:hAnsi="Georgia"/>
          <w:sz w:val="24"/>
          <w:szCs w:val="24"/>
        </w:rPr>
      </w:pPr>
      <w:r w:rsidRPr="0034016B">
        <w:rPr>
          <w:rFonts w:ascii="Georgia" w:hAnsi="Georgia"/>
          <w:b/>
          <w:color w:val="00B3E6" w:themeColor="accent1"/>
          <w:sz w:val="36"/>
          <w:szCs w:val="30"/>
        </w:rPr>
        <w:t>WORK PLAN</w:t>
      </w:r>
    </w:p>
    <w:p w14:paraId="49044395" w14:textId="77777777" w:rsidR="00C92027" w:rsidRPr="00D516BD" w:rsidRDefault="00C92027" w:rsidP="00C92027">
      <w:pPr>
        <w:pStyle w:val="Header"/>
        <w:rPr>
          <w:rFonts w:ascii="Georgia" w:hAnsi="Georgia"/>
          <w:sz w:val="24"/>
          <w:szCs w:val="24"/>
        </w:rPr>
      </w:pPr>
    </w:p>
    <w:p w14:paraId="43A18FD6" w14:textId="53E785F7" w:rsidR="00C92027" w:rsidRPr="0034016B" w:rsidRDefault="00C92027" w:rsidP="005715DE">
      <w:pPr>
        <w:pStyle w:val="Heading3"/>
        <w:jc w:val="center"/>
        <w:rPr>
          <w:rFonts w:ascii="Georgia" w:hAnsi="Georgia"/>
          <w:color w:val="1F497D" w:themeColor="text2"/>
        </w:rPr>
      </w:pPr>
      <w:r w:rsidRPr="0034016B">
        <w:rPr>
          <w:rFonts w:ascii="Georgia" w:hAnsi="Georgia"/>
          <w:color w:val="1F497D" w:themeColor="text2"/>
        </w:rPr>
        <w:t xml:space="preserve">You and your counselor will develop a </w:t>
      </w:r>
      <w:r w:rsidR="00571B7D">
        <w:rPr>
          <w:rFonts w:ascii="Georgia" w:hAnsi="Georgia"/>
          <w:bCs/>
          <w:color w:val="1F497D" w:themeColor="text2"/>
        </w:rPr>
        <w:t>work plan</w:t>
      </w:r>
      <w:r w:rsidRPr="0034016B">
        <w:rPr>
          <w:rFonts w:ascii="Georgia" w:hAnsi="Georgia"/>
          <w:b/>
          <w:color w:val="1F497D" w:themeColor="text2"/>
        </w:rPr>
        <w:t xml:space="preserve"> </w:t>
      </w:r>
      <w:r w:rsidRPr="0034016B">
        <w:rPr>
          <w:rFonts w:ascii="Georgia" w:hAnsi="Georgia"/>
          <w:color w:val="1F497D" w:themeColor="text2"/>
        </w:rPr>
        <w:t>that lists your responsibilities and the services you may receive.</w:t>
      </w:r>
    </w:p>
    <w:p w14:paraId="2817D405" w14:textId="77777777" w:rsidR="00C92027" w:rsidRPr="001F0C7A" w:rsidRDefault="00C92027" w:rsidP="005715DE">
      <w:pPr>
        <w:jc w:val="center"/>
        <w:rPr>
          <w:rFonts w:ascii="Georgia" w:hAnsi="Georgia"/>
          <w:sz w:val="24"/>
          <w:szCs w:val="24"/>
        </w:rPr>
      </w:pPr>
    </w:p>
    <w:p w14:paraId="4E5633B5" w14:textId="77777777" w:rsidR="00D516BD" w:rsidRDefault="00D516BD" w:rsidP="00D516BD">
      <w:pPr>
        <w:pStyle w:val="Heading2"/>
        <w:jc w:val="center"/>
        <w:rPr>
          <w:rFonts w:ascii="Georgia" w:hAnsi="Georgia"/>
          <w:b/>
          <w:color w:val="auto"/>
          <w:sz w:val="24"/>
          <w:szCs w:val="24"/>
        </w:rPr>
      </w:pPr>
    </w:p>
    <w:p w14:paraId="352D7E09" w14:textId="16CDA350" w:rsidR="00C92027" w:rsidRPr="0034016B" w:rsidRDefault="00C92027" w:rsidP="00D516BD">
      <w:pPr>
        <w:pStyle w:val="Heading2"/>
        <w:jc w:val="center"/>
        <w:rPr>
          <w:rFonts w:ascii="Georgia" w:hAnsi="Georgia"/>
          <w:b/>
          <w:color w:val="00B3E6" w:themeColor="accent1"/>
          <w:sz w:val="36"/>
          <w:szCs w:val="36"/>
        </w:rPr>
      </w:pPr>
      <w:r w:rsidRPr="0034016B">
        <w:rPr>
          <w:rFonts w:ascii="Georgia" w:hAnsi="Georgia"/>
          <w:b/>
          <w:color w:val="00B3E6" w:themeColor="accent1"/>
          <w:sz w:val="36"/>
          <w:szCs w:val="36"/>
        </w:rPr>
        <w:t>Vocational Services</w:t>
      </w:r>
    </w:p>
    <w:p w14:paraId="2D48FE48" w14:textId="21AF4C5F" w:rsidR="00C92027" w:rsidRPr="001F0C7A" w:rsidRDefault="00C92027" w:rsidP="00C92027">
      <w:pPr>
        <w:rPr>
          <w:rFonts w:ascii="Georgia" w:hAnsi="Georgia"/>
          <w:sz w:val="24"/>
          <w:szCs w:val="24"/>
        </w:rPr>
      </w:pPr>
    </w:p>
    <w:p w14:paraId="644FCFEB" w14:textId="59B3F991" w:rsidR="00C92027" w:rsidRPr="0034016B" w:rsidRDefault="00F2500B" w:rsidP="005715DE">
      <w:pPr>
        <w:jc w:val="center"/>
        <w:rPr>
          <w:rFonts w:ascii="Georgia" w:hAnsi="Georgia"/>
          <w:color w:val="1F497D" w:themeColor="text2"/>
          <w:sz w:val="24"/>
          <w:szCs w:val="24"/>
        </w:rPr>
      </w:pPr>
      <w:r>
        <w:rPr>
          <w:rFonts w:ascii="Georgia" w:hAnsi="Georgia"/>
          <w:noProof/>
          <w:sz w:val="24"/>
          <w:szCs w:val="24"/>
        </w:rPr>
        <mc:AlternateContent>
          <mc:Choice Requires="wps">
            <w:drawing>
              <wp:anchor distT="0" distB="0" distL="114300" distR="114300" simplePos="0" relativeHeight="251671552" behindDoc="0" locked="0" layoutInCell="1" allowOverlap="1" wp14:anchorId="025A852A" wp14:editId="00011218">
                <wp:simplePos x="0" y="0"/>
                <wp:positionH relativeFrom="column">
                  <wp:posOffset>-361950</wp:posOffset>
                </wp:positionH>
                <wp:positionV relativeFrom="paragraph">
                  <wp:posOffset>85089</wp:posOffset>
                </wp:positionV>
                <wp:extent cx="3390900" cy="1247775"/>
                <wp:effectExtent l="0" t="0" r="0" b="9525"/>
                <wp:wrapNone/>
                <wp:docPr id="17" name="Right Triangle 17"/>
                <wp:cNvGraphicFramePr/>
                <a:graphic xmlns:a="http://schemas.openxmlformats.org/drawingml/2006/main">
                  <a:graphicData uri="http://schemas.microsoft.com/office/word/2010/wordprocessingShape">
                    <wps:wsp>
                      <wps:cNvSpPr/>
                      <wps:spPr>
                        <a:xfrm>
                          <a:off x="0" y="0"/>
                          <a:ext cx="3390900" cy="1247775"/>
                        </a:xfrm>
                        <a:prstGeom prst="rtTriangl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DDEAC" id="Right Triangle 17" o:spid="_x0000_s1026" type="#_x0000_t6" style="position:absolute;margin-left:-28.5pt;margin-top:6.7pt;width:267pt;height:9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eG4mQIAAJIFAAAOAAAAZHJzL2Uyb0RvYy54bWysVMFu2zAMvQ/YPwi6r3bSdFmDOkXQosOA&#10;og3aDj2rshQLkEVNUuJkXz9Ksp2uK3YYloMimuQj+UTy4nLfarITziswFZ2clJQIw6FWZlPR7083&#10;n75Q4gMzNdNgREUPwtPL5ccPF51diCk0oGvhCIIYv+hsRZsQ7KIoPG9Ey/wJWGFQKcG1LKDoNkXt&#10;WIforS6mZfm56MDV1gEX3uPX66yky4QvpeDhXkovAtEVxdxCOl06X+JZLC/YYuOYbRTv02D/kEXL&#10;lMGgI9Q1C4xsnfoDqlXcgQcZTji0BUipuEg1YDWT8k01jw2zItWC5Hg70uT/Hyy/260dUTW+3ZwS&#10;w1p8owe1aQJ5coqZjRYEFchSZ/0CjR/t2vWSx2sseS9dG/+xGLJPzB5GZsU+EI4fT0/Py/MSH4Cj&#10;bjKdzefzs4haHN2t8+GrgJbES0VdGBJIvLLdrQ/ZYTCMMT1oVd8orZMQm0ZcaUd2DJ877Kd9iN+s&#10;tIm2BqJXBoxfilhfrijdwkGLaKfNg5DID9YwTYmkzjwGYZwLEyZZ1bBa5NhnJf6G6ENaqdwEGJEl&#10;xh+xe4DBMoMM2DnL3j66itTYo3P5t8Sy8+iRIoMJo3OrDLj3ADRW1UfO9gNJmZrI0gvUB+weB3ms&#10;vOU3Ch/vlvmwZg7nCB8cd0O4x0Nq6CoK/Y2SBtzP975He2xv1FLS4VxW1P/YMico0d8MNv75ZDaL&#10;g5yE2dl8ioJ7rXl5rTHb9gqwFya4hSxP12gf9HCVDtpnXCGrGBVVzHCMXVEe3CBchbwvcAlxsVol&#10;Mxxey8KtebQ8gkdWY1s+7Z+Zs30HB2z+OxhmmC3etHC2jZ4GVtsAUqX+PvLa842DnxqnX1Jxs7yW&#10;k9VxlS5/AQAA//8DAFBLAwQUAAYACAAAACEA3qOlc90AAAAKAQAADwAAAGRycy9kb3ducmV2Lnht&#10;bEyPwU7DMBBE70j8g7VI3FqbNqVtiFMBEgVxo/ABrr3EEfY6st02/XvcExx3ZjT7ptmM3rEjxtQH&#10;knA3FcCQdDA9dRK+Pl8mK2ApKzLKBUIJZ0ywaa+vGlWbcKIPPO5yx0oJpVpJsDkPNedJW/QqTcOA&#10;VLzvEL3K5YwdN1GdSrl3fCbEPfeqp/LBqgGfLeqf3cFLEME9Wf2+qt62CxzPunudxy1JeXszPj4A&#10;yzjmvzBc8As6tIVpHw5kEnMSJotl2ZKLMa+AlUC1vAh7CTOxXgNvG/5/QvsLAAD//wMAUEsBAi0A&#10;FAAGAAgAAAAhALaDOJL+AAAA4QEAABMAAAAAAAAAAAAAAAAAAAAAAFtDb250ZW50X1R5cGVzXS54&#10;bWxQSwECLQAUAAYACAAAACEAOP0h/9YAAACUAQAACwAAAAAAAAAAAAAAAAAvAQAAX3JlbHMvLnJl&#10;bHNQSwECLQAUAAYACAAAACEAdi3huJkCAACSBQAADgAAAAAAAAAAAAAAAAAuAgAAZHJzL2Uyb0Rv&#10;Yy54bWxQSwECLQAUAAYACAAAACEA3qOlc90AAAAKAQAADwAAAAAAAAAAAAAAAADzBAAAZHJzL2Rv&#10;d25yZXYueG1sUEsFBgAAAAAEAAQA8wAAAP0FAAAAAA==&#10;" fillcolor="#1f497d [3215]" stroked="f" strokeweight="2pt"/>
            </w:pict>
          </mc:Fallback>
        </mc:AlternateContent>
      </w:r>
      <w:r w:rsidR="00C92027" w:rsidRPr="0034016B">
        <w:rPr>
          <w:rFonts w:ascii="Georgia" w:hAnsi="Georgia"/>
          <w:color w:val="1F497D" w:themeColor="text2"/>
          <w:sz w:val="24"/>
          <w:szCs w:val="24"/>
        </w:rPr>
        <w:t xml:space="preserve">Services will be based on your individual needs for the purpose of </w:t>
      </w:r>
      <w:r w:rsidR="00571B7D">
        <w:rPr>
          <w:rFonts w:ascii="Georgia" w:hAnsi="Georgia"/>
          <w:bCs/>
          <w:color w:val="1F497D" w:themeColor="text2"/>
          <w:sz w:val="24"/>
          <w:szCs w:val="24"/>
        </w:rPr>
        <w:t>working</w:t>
      </w:r>
      <w:r w:rsidR="00C92027" w:rsidRPr="0034016B">
        <w:rPr>
          <w:rFonts w:ascii="Georgia" w:hAnsi="Georgia"/>
          <w:b/>
          <w:color w:val="1F497D" w:themeColor="text2"/>
          <w:sz w:val="24"/>
          <w:szCs w:val="24"/>
        </w:rPr>
        <w:t>.</w:t>
      </w:r>
    </w:p>
    <w:p w14:paraId="64E85A50" w14:textId="77777777" w:rsidR="00C92027" w:rsidRPr="001F0C7A" w:rsidRDefault="00C92027" w:rsidP="00C92027">
      <w:pPr>
        <w:pStyle w:val="Header"/>
        <w:rPr>
          <w:rFonts w:ascii="Georgia" w:hAnsi="Georgia"/>
          <w:sz w:val="24"/>
          <w:szCs w:val="24"/>
        </w:rPr>
      </w:pPr>
    </w:p>
    <w:p w14:paraId="57B21C8F" w14:textId="77777777" w:rsidR="00D516BD" w:rsidRDefault="00D516BD" w:rsidP="00C92027">
      <w:pPr>
        <w:jc w:val="center"/>
        <w:rPr>
          <w:rFonts w:ascii="Georgia" w:hAnsi="Georgia"/>
          <w:sz w:val="24"/>
          <w:szCs w:val="24"/>
        </w:rPr>
      </w:pPr>
    </w:p>
    <w:p w14:paraId="07018DC6" w14:textId="77777777" w:rsidR="00D516BD" w:rsidRDefault="00D516BD" w:rsidP="00C92027">
      <w:pPr>
        <w:jc w:val="center"/>
        <w:rPr>
          <w:rFonts w:ascii="Georgia" w:hAnsi="Georgia"/>
          <w:sz w:val="24"/>
          <w:szCs w:val="24"/>
        </w:rPr>
      </w:pPr>
    </w:p>
    <w:p w14:paraId="7EBB0A2D" w14:textId="77777777" w:rsidR="00F2500B" w:rsidRDefault="00F2500B" w:rsidP="00C92027">
      <w:pPr>
        <w:jc w:val="center"/>
        <w:rPr>
          <w:rFonts w:ascii="Georgia" w:hAnsi="Georgia"/>
          <w:b/>
          <w:color w:val="00B3E6" w:themeColor="accent1"/>
          <w:sz w:val="36"/>
          <w:szCs w:val="30"/>
        </w:rPr>
      </w:pPr>
    </w:p>
    <w:p w14:paraId="6C3A60C9" w14:textId="4ACA6E2B" w:rsidR="00F2500B" w:rsidRDefault="00F2500B" w:rsidP="00C92027">
      <w:pPr>
        <w:jc w:val="center"/>
        <w:rPr>
          <w:rFonts w:ascii="Georgia" w:hAnsi="Georgia"/>
          <w:b/>
          <w:color w:val="00B3E6" w:themeColor="accent1"/>
          <w:sz w:val="36"/>
          <w:szCs w:val="30"/>
        </w:rPr>
      </w:pPr>
      <w:r>
        <w:rPr>
          <w:rFonts w:ascii="Georgia" w:hAnsi="Georgia"/>
          <w:b/>
          <w:noProof/>
          <w:color w:val="00B3E6" w:themeColor="accent1"/>
          <w:sz w:val="36"/>
          <w:szCs w:val="30"/>
        </w:rPr>
        <mc:AlternateContent>
          <mc:Choice Requires="wps">
            <w:drawing>
              <wp:anchor distT="0" distB="0" distL="114300" distR="114300" simplePos="0" relativeHeight="251672576" behindDoc="0" locked="0" layoutInCell="1" allowOverlap="1" wp14:anchorId="4D8C842F" wp14:editId="3EE6645B">
                <wp:simplePos x="0" y="0"/>
                <wp:positionH relativeFrom="page">
                  <wp:align>right</wp:align>
                </wp:positionH>
                <wp:positionV relativeFrom="paragraph">
                  <wp:posOffset>-406401</wp:posOffset>
                </wp:positionV>
                <wp:extent cx="3771900" cy="1524000"/>
                <wp:effectExtent l="0" t="0" r="0" b="0"/>
                <wp:wrapNone/>
                <wp:docPr id="18" name="Right Triangle 18"/>
                <wp:cNvGraphicFramePr/>
                <a:graphic xmlns:a="http://schemas.openxmlformats.org/drawingml/2006/main">
                  <a:graphicData uri="http://schemas.microsoft.com/office/word/2010/wordprocessingShape">
                    <wps:wsp>
                      <wps:cNvSpPr/>
                      <wps:spPr>
                        <a:xfrm rot="10800000">
                          <a:off x="0" y="0"/>
                          <a:ext cx="3771900" cy="1524000"/>
                        </a:xfrm>
                        <a:prstGeom prst="rtTriangl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7B0C7" id="Right Triangle 18" o:spid="_x0000_s1026" type="#_x0000_t6" style="position:absolute;margin-left:245.8pt;margin-top:-32pt;width:297pt;height:120pt;rotation:180;z-index:2516725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L4rnwIAAKEFAAAOAAAAZHJzL2Uyb0RvYy54bWysVMFu2zAMvQ/YPwi6r46zdG2DOkXQosOA&#10;og3aDD2rshQLkEVNUuJkXz9Kst2m62mYD4Yoko/kE8nLq32ryU44r8BUtDyZUCIMh1qZTUV/rm+/&#10;nFPiAzM102BERQ/C06vF50+XnZ2LKTSga+EIghg/72xFmxDsvCg8b0TL/AlYYVApwbUsoOg2Re1Y&#10;h+itLqaTybeiA1dbB1x4j7c3WUkXCV9KwcODlF4EoiuKuYX0d+n/Ev/F4pLNN47ZRvE+DfYPWbRM&#10;GQw6Qt2wwMjWqb+gWsUdeJDhhENbgJSKi1QDVlNO3lXz1DArUi1IjrcjTf7/wfL73coRVePb4UsZ&#10;1uIbPapNE8jaKWY2WhBUIEud9XM0frIr10sej7HkvXQtcYDUlpPzSfwSE1gb2SeiDyPRYh8Ix8uv&#10;Z2flBdoRjrrydDqLTghbZLSIap0P3wW0JB4q6sKQTwJnuzsfssNgGJ08aFXfKq2TEHtIXGtHdgxf&#10;P+ynfYgjK22irYHolQHjTRHLzQWmUzhoEe20eRQS6cIapimR1KivQRjnwoQyqxpWixz7NLGS4UeP&#10;VG4CjMgS44/YPcBxAQN2hunto6tIfT46Z/rHMDmDY+fRI0UGE0bnVhlwH1Wmsao+crYfSMrURJZe&#10;oD5gM6VWwLf1lt8qfLw75sOKORwrvMRVER7wJzV0FYX+REkD7vdH99Eeux21lHQ4phX1v7bMCUr0&#10;D4NzcFHOZnGukzA7PZui4N5qXt5qzLa9BuyFMmWXjtE+6OEoHbTPuFGWMSqqmOEYu6I8uEG4Dnl9&#10;4E7iYrlMZjjLloU782R5BI+sxrZc75+Zs30HB2z+exhGms3ftXC2jZ4GltsAUqX+fuW15xv3QGqc&#10;fmfFRfNWTlavm3XxBwAA//8DAFBLAwQUAAYACAAAACEACeuQAd8AAAAIAQAADwAAAGRycy9kb3du&#10;cmV2LnhtbEyPQUvDQBCF74L/YRnBW7tRNLYxm6JCQYpQrO3B2zY7TYK7s2l200R/vdOT3t7wHm++&#10;ly9GZ8UJu9B4UnAzTUAgld40VCnYfiwnMxAhajLaekIF3xhgUVxe5DozfqB3PG1iJbiEQqYV1DG2&#10;mZShrNHpMPUtEnsH3zkd+ewqaTo9cLmz8jZJUul0Q/yh1i2+1Fh+bXqnwL/adb/7/FkdlvT8thqa&#10;o93NjkpdX41PjyAijvEvDGd8RoeCmfa+JxOEVcBDooJJeseC7fv5Wew595AmIItc/h9Q/AIAAP//&#10;AwBQSwECLQAUAAYACAAAACEAtoM4kv4AAADhAQAAEwAAAAAAAAAAAAAAAAAAAAAAW0NvbnRlbnRf&#10;VHlwZXNdLnhtbFBLAQItABQABgAIAAAAIQA4/SH/1gAAAJQBAAALAAAAAAAAAAAAAAAAAC8BAABf&#10;cmVscy8ucmVsc1BLAQItABQABgAIAAAAIQC3bL4rnwIAAKEFAAAOAAAAAAAAAAAAAAAAAC4CAABk&#10;cnMvZTJvRG9jLnhtbFBLAQItABQABgAIAAAAIQAJ65AB3wAAAAgBAAAPAAAAAAAAAAAAAAAAAPkE&#10;AABkcnMvZG93bnJldi54bWxQSwUGAAAAAAQABADzAAAABQYAAAAA&#10;" fillcolor="#1f497d [3215]" stroked="f" strokeweight="2pt">
                <w10:wrap anchorx="page"/>
              </v:shape>
            </w:pict>
          </mc:Fallback>
        </mc:AlternateContent>
      </w:r>
    </w:p>
    <w:p w14:paraId="12D5820B" w14:textId="77777777" w:rsidR="00F2500B" w:rsidRDefault="00F2500B" w:rsidP="00C92027">
      <w:pPr>
        <w:jc w:val="center"/>
        <w:rPr>
          <w:rFonts w:ascii="Georgia" w:hAnsi="Georgia"/>
          <w:b/>
          <w:color w:val="00B3E6" w:themeColor="accent1"/>
          <w:sz w:val="36"/>
          <w:szCs w:val="30"/>
        </w:rPr>
      </w:pPr>
    </w:p>
    <w:p w14:paraId="40DD9723" w14:textId="057A959D" w:rsidR="00C92027" w:rsidRPr="0034016B" w:rsidRDefault="00C92027" w:rsidP="00C92027">
      <w:pPr>
        <w:jc w:val="center"/>
        <w:rPr>
          <w:rFonts w:ascii="Georgia" w:hAnsi="Georgia"/>
          <w:color w:val="00B3E6" w:themeColor="accent1"/>
          <w:sz w:val="36"/>
          <w:szCs w:val="30"/>
        </w:rPr>
      </w:pPr>
      <w:r w:rsidRPr="0034016B">
        <w:rPr>
          <w:rFonts w:ascii="Georgia" w:hAnsi="Georgia"/>
          <w:b/>
          <w:color w:val="00B3E6" w:themeColor="accent1"/>
          <w:sz w:val="36"/>
          <w:szCs w:val="30"/>
        </w:rPr>
        <w:t>Closure</w:t>
      </w:r>
    </w:p>
    <w:p w14:paraId="0FFBFF05" w14:textId="770074D4" w:rsidR="00C92027" w:rsidRPr="001F0C7A" w:rsidRDefault="00C92027" w:rsidP="00C92027">
      <w:pPr>
        <w:pStyle w:val="Header"/>
        <w:rPr>
          <w:rFonts w:ascii="Georgia" w:hAnsi="Georgia"/>
          <w:sz w:val="24"/>
          <w:szCs w:val="24"/>
        </w:rPr>
      </w:pPr>
    </w:p>
    <w:p w14:paraId="51732C78" w14:textId="16C50539" w:rsidR="00C92027" w:rsidRPr="0034016B" w:rsidRDefault="00C92027" w:rsidP="005715DE">
      <w:pPr>
        <w:pStyle w:val="BodyText"/>
        <w:jc w:val="center"/>
        <w:rPr>
          <w:rFonts w:ascii="Georgia" w:hAnsi="Georgia"/>
          <w:color w:val="1F497D" w:themeColor="text2"/>
          <w:sz w:val="24"/>
          <w:szCs w:val="24"/>
        </w:rPr>
      </w:pPr>
      <w:r w:rsidRPr="0034016B">
        <w:rPr>
          <w:rFonts w:ascii="Georgia" w:hAnsi="Georgia"/>
          <w:color w:val="1F497D" w:themeColor="text2"/>
          <w:sz w:val="24"/>
          <w:szCs w:val="24"/>
        </w:rPr>
        <w:t>Your case may be closed after you have been employed successfully for 90 days.</w:t>
      </w:r>
    </w:p>
    <w:p w14:paraId="4C649B67" w14:textId="3B079AE6" w:rsidR="00D516BD" w:rsidRDefault="00D516BD" w:rsidP="00C92027">
      <w:pPr>
        <w:jc w:val="center"/>
        <w:rPr>
          <w:rFonts w:ascii="Georgia" w:hAnsi="Georgia"/>
          <w:sz w:val="24"/>
          <w:szCs w:val="24"/>
        </w:rPr>
      </w:pPr>
    </w:p>
    <w:p w14:paraId="5B05DC65" w14:textId="0EDB4F12" w:rsidR="00C92027" w:rsidRPr="001F0C7A" w:rsidRDefault="00C92027" w:rsidP="00C92027">
      <w:pPr>
        <w:jc w:val="center"/>
        <w:rPr>
          <w:rFonts w:ascii="Georgia" w:hAnsi="Georgia"/>
          <w:sz w:val="24"/>
          <w:szCs w:val="24"/>
        </w:rPr>
      </w:pPr>
      <w:r w:rsidRPr="0034016B">
        <w:rPr>
          <w:rFonts w:ascii="Georgia" w:hAnsi="Georgia"/>
          <w:b/>
          <w:color w:val="00B3E6" w:themeColor="accent1"/>
          <w:sz w:val="36"/>
          <w:szCs w:val="30"/>
        </w:rPr>
        <w:t>Services after Closure</w:t>
      </w:r>
    </w:p>
    <w:p w14:paraId="0AE4FF16" w14:textId="77777777" w:rsidR="00C92027" w:rsidRPr="001F0C7A" w:rsidRDefault="00C92027" w:rsidP="00C92027">
      <w:pPr>
        <w:pStyle w:val="Header"/>
        <w:rPr>
          <w:rFonts w:ascii="Georgia" w:hAnsi="Georgia"/>
          <w:sz w:val="24"/>
          <w:szCs w:val="24"/>
        </w:rPr>
      </w:pPr>
    </w:p>
    <w:p w14:paraId="0E1AB428" w14:textId="31D6C66F" w:rsidR="00C92027" w:rsidRPr="0034016B" w:rsidRDefault="00C92027" w:rsidP="005715DE">
      <w:pPr>
        <w:jc w:val="center"/>
        <w:rPr>
          <w:rFonts w:ascii="Georgia" w:hAnsi="Georgia"/>
          <w:color w:val="1F497D" w:themeColor="text2"/>
          <w:sz w:val="24"/>
          <w:szCs w:val="24"/>
        </w:rPr>
      </w:pPr>
      <w:r w:rsidRPr="0034016B">
        <w:rPr>
          <w:rFonts w:ascii="Georgia" w:hAnsi="Georgia"/>
          <w:color w:val="1F497D" w:themeColor="text2"/>
          <w:sz w:val="24"/>
          <w:szCs w:val="24"/>
        </w:rPr>
        <w:t xml:space="preserve">You can request additional services after your case is closed if they are needed to keep you </w:t>
      </w:r>
      <w:r w:rsidR="00571B7D">
        <w:rPr>
          <w:rFonts w:ascii="Georgia" w:hAnsi="Georgia"/>
          <w:bCs/>
          <w:color w:val="1F497D" w:themeColor="text2"/>
          <w:sz w:val="24"/>
          <w:szCs w:val="24"/>
        </w:rPr>
        <w:t>working</w:t>
      </w:r>
      <w:r w:rsidRPr="001F1AD9">
        <w:rPr>
          <w:rFonts w:ascii="Georgia" w:hAnsi="Georgia"/>
          <w:bCs/>
          <w:color w:val="1F497D" w:themeColor="text2"/>
          <w:sz w:val="24"/>
          <w:szCs w:val="24"/>
        </w:rPr>
        <w:t>.</w:t>
      </w:r>
    </w:p>
    <w:p w14:paraId="4066F58E" w14:textId="77777777" w:rsidR="00D516BD" w:rsidRPr="001F0C7A" w:rsidRDefault="00D516BD" w:rsidP="00C92027">
      <w:pPr>
        <w:pStyle w:val="Header"/>
        <w:rPr>
          <w:rFonts w:ascii="Georgia" w:hAnsi="Georgia"/>
          <w:sz w:val="24"/>
          <w:szCs w:val="24"/>
        </w:rPr>
      </w:pPr>
    </w:p>
    <w:p w14:paraId="4B22534A" w14:textId="0C1B895B" w:rsidR="00C92027" w:rsidRPr="0034016B" w:rsidRDefault="00C92027" w:rsidP="00C92027">
      <w:pPr>
        <w:jc w:val="center"/>
        <w:rPr>
          <w:rFonts w:ascii="Georgia" w:hAnsi="Georgia"/>
          <w:color w:val="00B3E6" w:themeColor="accent1"/>
          <w:sz w:val="36"/>
          <w:szCs w:val="30"/>
        </w:rPr>
      </w:pPr>
      <w:r w:rsidRPr="0034016B">
        <w:rPr>
          <w:rFonts w:ascii="Georgia" w:hAnsi="Georgia"/>
          <w:b/>
          <w:color w:val="00B3E6" w:themeColor="accent1"/>
          <w:sz w:val="36"/>
          <w:szCs w:val="30"/>
        </w:rPr>
        <w:t>How long will this take?</w:t>
      </w:r>
    </w:p>
    <w:p w14:paraId="7EE217CB" w14:textId="77777777" w:rsidR="00C92027" w:rsidRPr="001F0C7A" w:rsidRDefault="00C92027" w:rsidP="00C92027">
      <w:pPr>
        <w:pStyle w:val="Header"/>
        <w:rPr>
          <w:rFonts w:ascii="Georgia" w:hAnsi="Georgia"/>
          <w:sz w:val="24"/>
          <w:szCs w:val="24"/>
        </w:rPr>
      </w:pPr>
    </w:p>
    <w:p w14:paraId="6E33D58F" w14:textId="5375B0D9" w:rsidR="00D516BD" w:rsidRPr="001F1AD9" w:rsidRDefault="00C92027" w:rsidP="005715DE">
      <w:pPr>
        <w:jc w:val="center"/>
        <w:rPr>
          <w:rFonts w:ascii="Georgia" w:hAnsi="Georgia"/>
          <w:bCs/>
          <w:color w:val="1F497D" w:themeColor="text2"/>
          <w:sz w:val="24"/>
          <w:szCs w:val="24"/>
        </w:rPr>
      </w:pPr>
      <w:r w:rsidRPr="0034016B">
        <w:rPr>
          <w:rFonts w:ascii="Georgia" w:hAnsi="Georgia"/>
          <w:color w:val="1F497D" w:themeColor="text2"/>
          <w:sz w:val="24"/>
          <w:szCs w:val="24"/>
        </w:rPr>
        <w:t xml:space="preserve">The length of time is different for each person depending on the services needed to go to </w:t>
      </w:r>
      <w:r w:rsidR="00571B7D">
        <w:rPr>
          <w:rFonts w:ascii="Georgia" w:hAnsi="Georgia"/>
          <w:bCs/>
          <w:color w:val="1F497D" w:themeColor="text2"/>
          <w:sz w:val="24"/>
          <w:szCs w:val="24"/>
        </w:rPr>
        <w:t>work</w:t>
      </w:r>
      <w:r w:rsidRPr="001F1AD9">
        <w:rPr>
          <w:rFonts w:ascii="Georgia" w:hAnsi="Georgia"/>
          <w:bCs/>
          <w:color w:val="1F497D" w:themeColor="text2"/>
          <w:sz w:val="24"/>
          <w:szCs w:val="24"/>
        </w:rPr>
        <w:t>.</w:t>
      </w:r>
    </w:p>
    <w:p w14:paraId="59FA9FC6" w14:textId="77777777" w:rsidR="007830CF" w:rsidRPr="001F1AD9" w:rsidRDefault="007830CF" w:rsidP="005715DE">
      <w:pPr>
        <w:jc w:val="center"/>
        <w:rPr>
          <w:rFonts w:ascii="Georgia" w:hAnsi="Georgia"/>
          <w:bCs/>
          <w:sz w:val="24"/>
          <w:szCs w:val="24"/>
        </w:rPr>
      </w:pPr>
    </w:p>
    <w:p w14:paraId="0D189C88" w14:textId="38CE3601" w:rsidR="00C92027" w:rsidRPr="0034016B" w:rsidRDefault="00C92027" w:rsidP="00C92027">
      <w:pPr>
        <w:jc w:val="center"/>
        <w:rPr>
          <w:rFonts w:ascii="Georgia" w:hAnsi="Georgia"/>
          <w:b/>
          <w:color w:val="00B3E6" w:themeColor="accent1"/>
          <w:sz w:val="36"/>
          <w:szCs w:val="30"/>
        </w:rPr>
      </w:pPr>
      <w:r w:rsidRPr="0034016B">
        <w:rPr>
          <w:rFonts w:ascii="Georgia" w:hAnsi="Georgia"/>
          <w:b/>
          <w:color w:val="00B3E6" w:themeColor="accent1"/>
          <w:sz w:val="36"/>
          <w:szCs w:val="30"/>
        </w:rPr>
        <w:t>YOUR RESPONSIBILITIES</w:t>
      </w:r>
    </w:p>
    <w:p w14:paraId="0439B400" w14:textId="77777777" w:rsidR="00C92027" w:rsidRPr="00D516BD" w:rsidRDefault="00C92027" w:rsidP="00C92027">
      <w:pPr>
        <w:rPr>
          <w:rFonts w:ascii="Georgia" w:hAnsi="Georgia"/>
          <w:sz w:val="24"/>
          <w:szCs w:val="24"/>
        </w:rPr>
      </w:pPr>
    </w:p>
    <w:p w14:paraId="05E2B321" w14:textId="2E2D5B77" w:rsidR="00C92027" w:rsidRPr="0034016B" w:rsidRDefault="00614574" w:rsidP="005715DE">
      <w:pPr>
        <w:pStyle w:val="BodyTextIndent"/>
        <w:ind w:left="0"/>
        <w:jc w:val="center"/>
        <w:rPr>
          <w:rFonts w:ascii="Georgia" w:hAnsi="Georgia"/>
          <w:color w:val="1F497D" w:themeColor="text2"/>
          <w:sz w:val="24"/>
          <w:szCs w:val="24"/>
        </w:rPr>
      </w:pPr>
      <w:r w:rsidRPr="0034016B">
        <w:rPr>
          <w:rFonts w:ascii="Georgia" w:hAnsi="Georgia"/>
          <w:color w:val="1F497D" w:themeColor="text2"/>
          <w:sz w:val="24"/>
          <w:szCs w:val="24"/>
        </w:rPr>
        <w:t>VR will help you go to work but w</w:t>
      </w:r>
      <w:r w:rsidR="00C92027" w:rsidRPr="0034016B">
        <w:rPr>
          <w:rFonts w:ascii="Georgia" w:hAnsi="Georgia"/>
          <w:color w:val="1F497D" w:themeColor="text2"/>
          <w:sz w:val="24"/>
          <w:szCs w:val="24"/>
        </w:rPr>
        <w:t>e need you</w:t>
      </w:r>
      <w:r w:rsidRPr="0034016B">
        <w:rPr>
          <w:rFonts w:ascii="Georgia" w:hAnsi="Georgia"/>
          <w:color w:val="1F497D" w:themeColor="text2"/>
          <w:sz w:val="24"/>
          <w:szCs w:val="24"/>
        </w:rPr>
        <w:t>r help in this effort as well.</w:t>
      </w:r>
      <w:r w:rsidR="00C92027" w:rsidRPr="0034016B">
        <w:rPr>
          <w:rFonts w:ascii="Georgia" w:hAnsi="Georgia"/>
          <w:color w:val="1F497D" w:themeColor="text2"/>
          <w:sz w:val="24"/>
          <w:szCs w:val="24"/>
        </w:rPr>
        <w:t xml:space="preserve"> Below are some of these responsibilities.</w:t>
      </w:r>
    </w:p>
    <w:p w14:paraId="64FEAD23" w14:textId="77777777" w:rsidR="00C92027" w:rsidRPr="00D516BD" w:rsidRDefault="00C92027" w:rsidP="0034016B">
      <w:pPr>
        <w:jc w:val="both"/>
        <w:rPr>
          <w:rFonts w:ascii="Georgia" w:hAnsi="Georgia"/>
          <w:b/>
          <w:sz w:val="24"/>
          <w:szCs w:val="24"/>
        </w:rPr>
      </w:pPr>
    </w:p>
    <w:p w14:paraId="194501BE" w14:textId="5713BD06" w:rsidR="00C92027" w:rsidRPr="0034016B" w:rsidRDefault="00C92027" w:rsidP="0034016B">
      <w:pPr>
        <w:pStyle w:val="ListParagraph"/>
        <w:numPr>
          <w:ilvl w:val="0"/>
          <w:numId w:val="7"/>
        </w:numPr>
        <w:rPr>
          <w:rFonts w:ascii="Georgia" w:hAnsi="Georgia"/>
          <w:b/>
          <w:color w:val="1F497D" w:themeColor="text2"/>
          <w:sz w:val="24"/>
          <w:szCs w:val="24"/>
        </w:rPr>
      </w:pPr>
      <w:r w:rsidRPr="0034016B">
        <w:rPr>
          <w:rFonts w:ascii="Georgia" w:hAnsi="Georgia"/>
          <w:b/>
          <w:color w:val="1F497D" w:themeColor="text2"/>
          <w:sz w:val="24"/>
          <w:szCs w:val="24"/>
        </w:rPr>
        <w:t xml:space="preserve">Keep appointments &amp; stay in contact with your vocational </w:t>
      </w:r>
      <w:proofErr w:type="gramStart"/>
      <w:r w:rsidRPr="0034016B">
        <w:rPr>
          <w:rFonts w:ascii="Georgia" w:hAnsi="Georgia"/>
          <w:b/>
          <w:color w:val="1F497D" w:themeColor="text2"/>
          <w:sz w:val="24"/>
          <w:szCs w:val="24"/>
        </w:rPr>
        <w:t>counselor</w:t>
      </w:r>
      <w:proofErr w:type="gramEnd"/>
    </w:p>
    <w:p w14:paraId="1DA763C0" w14:textId="77777777" w:rsidR="00C92027" w:rsidRPr="0034016B" w:rsidRDefault="00C92027" w:rsidP="00C92027">
      <w:pPr>
        <w:rPr>
          <w:rFonts w:ascii="Georgia" w:hAnsi="Georgia"/>
          <w:color w:val="1F497D" w:themeColor="text2"/>
          <w:sz w:val="24"/>
          <w:szCs w:val="24"/>
        </w:rPr>
      </w:pPr>
    </w:p>
    <w:p w14:paraId="39AA8F2C" w14:textId="075799B3" w:rsidR="00C92027" w:rsidRPr="0034016B" w:rsidRDefault="00C92027" w:rsidP="0034016B">
      <w:pPr>
        <w:pStyle w:val="ListParagraph"/>
        <w:numPr>
          <w:ilvl w:val="0"/>
          <w:numId w:val="7"/>
        </w:numPr>
        <w:rPr>
          <w:rFonts w:ascii="Georgia" w:hAnsi="Georgia"/>
          <w:b/>
          <w:color w:val="1F497D" w:themeColor="text2"/>
          <w:sz w:val="24"/>
          <w:szCs w:val="24"/>
        </w:rPr>
      </w:pPr>
      <w:r w:rsidRPr="0034016B">
        <w:rPr>
          <w:rFonts w:ascii="Georgia" w:hAnsi="Georgia"/>
          <w:b/>
          <w:color w:val="1F497D" w:themeColor="text2"/>
          <w:sz w:val="24"/>
          <w:szCs w:val="24"/>
        </w:rPr>
        <w:t xml:space="preserve">Give honest &amp; complete </w:t>
      </w:r>
      <w:proofErr w:type="gramStart"/>
      <w:r w:rsidRPr="0034016B">
        <w:rPr>
          <w:rFonts w:ascii="Georgia" w:hAnsi="Georgia"/>
          <w:b/>
          <w:color w:val="1F497D" w:themeColor="text2"/>
          <w:sz w:val="24"/>
          <w:szCs w:val="24"/>
        </w:rPr>
        <w:t>information</w:t>
      </w:r>
      <w:proofErr w:type="gramEnd"/>
    </w:p>
    <w:p w14:paraId="36605142" w14:textId="77777777" w:rsidR="00C92027" w:rsidRPr="0034016B" w:rsidRDefault="00C92027" w:rsidP="00C92027">
      <w:pPr>
        <w:rPr>
          <w:rFonts w:ascii="Georgia" w:hAnsi="Georgia"/>
          <w:color w:val="1F497D" w:themeColor="text2"/>
          <w:sz w:val="24"/>
          <w:szCs w:val="24"/>
        </w:rPr>
      </w:pPr>
    </w:p>
    <w:p w14:paraId="281A207A" w14:textId="4D21E0AC" w:rsidR="00C92027" w:rsidRPr="0034016B" w:rsidRDefault="00C92027" w:rsidP="0034016B">
      <w:pPr>
        <w:pStyle w:val="BodyText"/>
        <w:numPr>
          <w:ilvl w:val="0"/>
          <w:numId w:val="7"/>
        </w:numPr>
        <w:rPr>
          <w:rFonts w:ascii="Georgia" w:hAnsi="Georgia"/>
          <w:color w:val="1F497D" w:themeColor="text2"/>
          <w:sz w:val="24"/>
          <w:szCs w:val="24"/>
        </w:rPr>
      </w:pPr>
      <w:r w:rsidRPr="0034016B">
        <w:rPr>
          <w:rFonts w:ascii="Georgia" w:hAnsi="Georgia"/>
          <w:b/>
          <w:color w:val="1F497D" w:themeColor="text2"/>
          <w:sz w:val="24"/>
          <w:szCs w:val="24"/>
        </w:rPr>
        <w:t xml:space="preserve">Tell your vocational counselor about changes in your </w:t>
      </w:r>
      <w:proofErr w:type="gramStart"/>
      <w:r w:rsidRPr="0034016B">
        <w:rPr>
          <w:rFonts w:ascii="Georgia" w:hAnsi="Georgia"/>
          <w:b/>
          <w:color w:val="1F497D" w:themeColor="text2"/>
          <w:sz w:val="24"/>
          <w:szCs w:val="24"/>
        </w:rPr>
        <w:t>situation</w:t>
      </w:r>
      <w:proofErr w:type="gramEnd"/>
    </w:p>
    <w:p w14:paraId="38F66310" w14:textId="77777777" w:rsidR="00C92027" w:rsidRPr="0034016B" w:rsidRDefault="00C92027" w:rsidP="00C92027">
      <w:pPr>
        <w:pStyle w:val="BodyText"/>
        <w:rPr>
          <w:rFonts w:ascii="Georgia" w:hAnsi="Georgia"/>
          <w:color w:val="1F497D" w:themeColor="text2"/>
          <w:sz w:val="24"/>
          <w:szCs w:val="24"/>
        </w:rPr>
      </w:pPr>
    </w:p>
    <w:p w14:paraId="5F431DB3" w14:textId="52E4CC9E" w:rsidR="00C92027" w:rsidRPr="0034016B" w:rsidRDefault="00C92027" w:rsidP="0034016B">
      <w:pPr>
        <w:pStyle w:val="BodyText"/>
        <w:numPr>
          <w:ilvl w:val="0"/>
          <w:numId w:val="7"/>
        </w:numPr>
        <w:rPr>
          <w:rFonts w:ascii="Georgia" w:hAnsi="Georgia"/>
          <w:color w:val="1F497D" w:themeColor="text2"/>
          <w:sz w:val="24"/>
          <w:szCs w:val="24"/>
        </w:rPr>
      </w:pPr>
      <w:r w:rsidRPr="0034016B">
        <w:rPr>
          <w:rFonts w:ascii="Georgia" w:hAnsi="Georgia"/>
          <w:b/>
          <w:color w:val="1F497D" w:themeColor="text2"/>
          <w:sz w:val="24"/>
          <w:szCs w:val="24"/>
        </w:rPr>
        <w:t xml:space="preserve">Help develop your work plan &amp; work hard to complete </w:t>
      </w:r>
      <w:proofErr w:type="gramStart"/>
      <w:r w:rsidRPr="0034016B">
        <w:rPr>
          <w:rFonts w:ascii="Georgia" w:hAnsi="Georgia"/>
          <w:b/>
          <w:color w:val="1F497D" w:themeColor="text2"/>
          <w:sz w:val="24"/>
          <w:szCs w:val="24"/>
        </w:rPr>
        <w:t>it</w:t>
      </w:r>
      <w:proofErr w:type="gramEnd"/>
    </w:p>
    <w:p w14:paraId="58F50367" w14:textId="77777777" w:rsidR="00C92027" w:rsidRPr="0034016B" w:rsidRDefault="00C92027" w:rsidP="00C92027">
      <w:pPr>
        <w:pStyle w:val="BodyText"/>
        <w:rPr>
          <w:rFonts w:ascii="Georgia" w:hAnsi="Georgia"/>
          <w:color w:val="1F497D" w:themeColor="text2"/>
          <w:sz w:val="24"/>
          <w:szCs w:val="24"/>
        </w:rPr>
      </w:pPr>
    </w:p>
    <w:p w14:paraId="4A907157" w14:textId="592EA393" w:rsidR="00C92027" w:rsidRPr="0034016B" w:rsidRDefault="00C92027" w:rsidP="0034016B">
      <w:pPr>
        <w:pStyle w:val="BodyText"/>
        <w:numPr>
          <w:ilvl w:val="0"/>
          <w:numId w:val="7"/>
        </w:numPr>
        <w:rPr>
          <w:rFonts w:ascii="Georgia" w:hAnsi="Georgia"/>
          <w:color w:val="1F497D" w:themeColor="text2"/>
          <w:sz w:val="24"/>
          <w:szCs w:val="24"/>
        </w:rPr>
      </w:pPr>
      <w:r w:rsidRPr="0034016B">
        <w:rPr>
          <w:rFonts w:ascii="Georgia" w:hAnsi="Georgia"/>
          <w:b/>
          <w:color w:val="1F497D" w:themeColor="text2"/>
          <w:sz w:val="24"/>
          <w:szCs w:val="24"/>
        </w:rPr>
        <w:t xml:space="preserve">Do what’s in your work plan and any amendments (changes) to </w:t>
      </w:r>
      <w:proofErr w:type="gramStart"/>
      <w:r w:rsidRPr="0034016B">
        <w:rPr>
          <w:rFonts w:ascii="Georgia" w:hAnsi="Georgia"/>
          <w:b/>
          <w:color w:val="1F497D" w:themeColor="text2"/>
          <w:sz w:val="24"/>
          <w:szCs w:val="24"/>
        </w:rPr>
        <w:t>it</w:t>
      </w:r>
      <w:proofErr w:type="gramEnd"/>
    </w:p>
    <w:p w14:paraId="4A3529C4" w14:textId="3D5BCC57" w:rsidR="00C92027" w:rsidRPr="0034016B" w:rsidRDefault="00C92027" w:rsidP="00C92027">
      <w:pPr>
        <w:pStyle w:val="BodyText"/>
        <w:rPr>
          <w:rFonts w:ascii="Georgia" w:hAnsi="Georgia"/>
          <w:color w:val="1F497D" w:themeColor="text2"/>
          <w:sz w:val="24"/>
          <w:szCs w:val="24"/>
        </w:rPr>
      </w:pPr>
    </w:p>
    <w:p w14:paraId="74901B1E" w14:textId="12F6F218" w:rsidR="00C92027" w:rsidRPr="0034016B" w:rsidRDefault="00C92027" w:rsidP="0034016B">
      <w:pPr>
        <w:pStyle w:val="BodyText"/>
        <w:numPr>
          <w:ilvl w:val="0"/>
          <w:numId w:val="7"/>
        </w:numPr>
        <w:rPr>
          <w:rFonts w:ascii="Georgia" w:hAnsi="Georgia"/>
          <w:color w:val="1F497D" w:themeColor="text2"/>
          <w:sz w:val="24"/>
          <w:szCs w:val="24"/>
        </w:rPr>
      </w:pPr>
      <w:r w:rsidRPr="0034016B">
        <w:rPr>
          <w:rFonts w:ascii="Georgia" w:hAnsi="Georgia"/>
          <w:b/>
          <w:color w:val="1F497D" w:themeColor="text2"/>
          <w:sz w:val="24"/>
          <w:szCs w:val="24"/>
        </w:rPr>
        <w:t xml:space="preserve">Use other </w:t>
      </w:r>
      <w:proofErr w:type="gramStart"/>
      <w:r w:rsidRPr="0034016B">
        <w:rPr>
          <w:rFonts w:ascii="Georgia" w:hAnsi="Georgia"/>
          <w:b/>
          <w:color w:val="1F497D" w:themeColor="text2"/>
          <w:sz w:val="24"/>
          <w:szCs w:val="24"/>
        </w:rPr>
        <w:t>benefits</w:t>
      </w:r>
      <w:proofErr w:type="gramEnd"/>
    </w:p>
    <w:p w14:paraId="15A520DA" w14:textId="33082A3E" w:rsidR="00C92027" w:rsidRPr="0034016B" w:rsidRDefault="00C92027" w:rsidP="00C92027">
      <w:pPr>
        <w:pStyle w:val="BodyText"/>
        <w:rPr>
          <w:rFonts w:ascii="Georgia" w:hAnsi="Georgia"/>
          <w:color w:val="1F497D" w:themeColor="text2"/>
          <w:sz w:val="24"/>
          <w:szCs w:val="24"/>
        </w:rPr>
      </w:pPr>
    </w:p>
    <w:p w14:paraId="7AEA11C6" w14:textId="37FC09FE" w:rsidR="00C92027" w:rsidRPr="0034016B" w:rsidRDefault="00C92027" w:rsidP="0034016B">
      <w:pPr>
        <w:pStyle w:val="BodyText"/>
        <w:numPr>
          <w:ilvl w:val="0"/>
          <w:numId w:val="7"/>
        </w:numPr>
        <w:rPr>
          <w:rFonts w:ascii="Georgia" w:hAnsi="Georgia"/>
          <w:color w:val="1F497D" w:themeColor="text2"/>
          <w:sz w:val="24"/>
          <w:szCs w:val="24"/>
        </w:rPr>
      </w:pPr>
      <w:r w:rsidRPr="0034016B">
        <w:rPr>
          <w:rFonts w:ascii="Georgia" w:hAnsi="Georgia"/>
          <w:b/>
          <w:color w:val="1F497D" w:themeColor="text2"/>
          <w:sz w:val="24"/>
          <w:szCs w:val="24"/>
        </w:rPr>
        <w:t>Get written approval before expecting the VR Program to pay</w:t>
      </w:r>
    </w:p>
    <w:p w14:paraId="7BFF97CB" w14:textId="5B18352E" w:rsidR="00C92027" w:rsidRDefault="00F2500B" w:rsidP="00125F65">
      <w:pPr>
        <w:pStyle w:val="BodyText"/>
        <w:ind w:left="461" w:right="433"/>
        <w:jc w:val="center"/>
        <w:rPr>
          <w:sz w:val="24"/>
        </w:rPr>
      </w:pPr>
      <w:r>
        <w:rPr>
          <w:noProof/>
          <w:sz w:val="24"/>
        </w:rPr>
        <w:drawing>
          <wp:anchor distT="0" distB="0" distL="114300" distR="114300" simplePos="0" relativeHeight="251674624" behindDoc="0" locked="0" layoutInCell="1" allowOverlap="1" wp14:anchorId="40EC1A6B" wp14:editId="5511A9E3">
            <wp:simplePos x="0" y="0"/>
            <wp:positionH relativeFrom="margin">
              <wp:align>center</wp:align>
            </wp:positionH>
            <wp:positionV relativeFrom="paragraph">
              <wp:posOffset>632460</wp:posOffset>
            </wp:positionV>
            <wp:extent cx="1809750" cy="2273046"/>
            <wp:effectExtent l="0" t="0" r="0" b="0"/>
            <wp:wrapNone/>
            <wp:docPr id="20" name="Picture 20" descr="GVR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VRA 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9750" cy="2273046"/>
                    </a:xfrm>
                    <a:prstGeom prst="rect">
                      <a:avLst/>
                    </a:prstGeom>
                  </pic:spPr>
                </pic:pic>
              </a:graphicData>
            </a:graphic>
            <wp14:sizeRelH relativeFrom="page">
              <wp14:pctWidth>0</wp14:pctWidth>
            </wp14:sizeRelH>
            <wp14:sizeRelV relativeFrom="page">
              <wp14:pctHeight>0</wp14:pctHeight>
            </wp14:sizeRelV>
          </wp:anchor>
        </w:drawing>
      </w:r>
    </w:p>
    <w:sectPr w:rsidR="00C92027" w:rsidSect="0022261D">
      <w:headerReference w:type="even" r:id="rId18"/>
      <w:headerReference w:type="default" r:id="rId19"/>
      <w:footerReference w:type="even" r:id="rId20"/>
      <w:footerReference w:type="default" r:id="rId21"/>
      <w:headerReference w:type="first" r:id="rId22"/>
      <w:footerReference w:type="first" r:id="rId23"/>
      <w:type w:val="continuous"/>
      <w:pgSz w:w="12240" w:h="15840"/>
      <w:pgMar w:top="640" w:right="580" w:bottom="280" w:left="600" w:header="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BC5B2" w14:textId="77777777" w:rsidR="006477CC" w:rsidRDefault="006477CC" w:rsidP="009D7797">
      <w:r>
        <w:separator/>
      </w:r>
    </w:p>
  </w:endnote>
  <w:endnote w:type="continuationSeparator" w:id="0">
    <w:p w14:paraId="7C587B53" w14:textId="77777777" w:rsidR="006477CC" w:rsidRDefault="006477CC" w:rsidP="009D7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99E0E" w14:textId="77777777" w:rsidR="00F2500B" w:rsidRDefault="00F250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35FD2" w14:textId="6C26068B" w:rsidR="006C0F8A" w:rsidRPr="00B43535" w:rsidRDefault="006C0F8A" w:rsidP="00C92027">
    <w:pPr>
      <w:ind w:left="456" w:right="451"/>
      <w:rPr>
        <w:color w:val="231F2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49C0B" w14:textId="77777777" w:rsidR="00F2500B" w:rsidRDefault="00F25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77842" w14:textId="77777777" w:rsidR="006477CC" w:rsidRDefault="006477CC" w:rsidP="009D7797">
      <w:r>
        <w:separator/>
      </w:r>
    </w:p>
  </w:footnote>
  <w:footnote w:type="continuationSeparator" w:id="0">
    <w:p w14:paraId="0B80A005" w14:textId="77777777" w:rsidR="006477CC" w:rsidRDefault="006477CC" w:rsidP="009D7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C77E3" w14:textId="1F6974B8" w:rsidR="00F2500B" w:rsidRDefault="00F250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A8BB0" w14:textId="2BAF781C" w:rsidR="00F2500B" w:rsidRDefault="00F250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E37DF" w14:textId="1C3459E5" w:rsidR="00F2500B" w:rsidRDefault="00F25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667A"/>
    <w:multiLevelType w:val="hybridMultilevel"/>
    <w:tmpl w:val="45E2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A6290"/>
    <w:multiLevelType w:val="hybridMultilevel"/>
    <w:tmpl w:val="E09C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14680"/>
    <w:multiLevelType w:val="hybridMultilevel"/>
    <w:tmpl w:val="AE9E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34431E"/>
    <w:multiLevelType w:val="hybridMultilevel"/>
    <w:tmpl w:val="113E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0720C0"/>
    <w:multiLevelType w:val="hybridMultilevel"/>
    <w:tmpl w:val="3C22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169E3"/>
    <w:multiLevelType w:val="hybridMultilevel"/>
    <w:tmpl w:val="A6580902"/>
    <w:lvl w:ilvl="0" w:tplc="04090001">
      <w:start w:val="1"/>
      <w:numFmt w:val="bullet"/>
      <w:lvlText w:val=""/>
      <w:lvlJc w:val="left"/>
      <w:pPr>
        <w:ind w:left="750" w:hanging="39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66511D"/>
    <w:multiLevelType w:val="hybridMultilevel"/>
    <w:tmpl w:val="FA8A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940"/>
    <w:rsid w:val="00015DB3"/>
    <w:rsid w:val="00034613"/>
    <w:rsid w:val="00041A51"/>
    <w:rsid w:val="00044CDB"/>
    <w:rsid w:val="000701AB"/>
    <w:rsid w:val="00076ADA"/>
    <w:rsid w:val="000A5525"/>
    <w:rsid w:val="000B51F9"/>
    <w:rsid w:val="000B6CF6"/>
    <w:rsid w:val="000E4741"/>
    <w:rsid w:val="0012113B"/>
    <w:rsid w:val="00125F65"/>
    <w:rsid w:val="00140617"/>
    <w:rsid w:val="00140713"/>
    <w:rsid w:val="001A165B"/>
    <w:rsid w:val="001B1061"/>
    <w:rsid w:val="001C16C1"/>
    <w:rsid w:val="001F1AD9"/>
    <w:rsid w:val="00203C9D"/>
    <w:rsid w:val="002118B6"/>
    <w:rsid w:val="0022261D"/>
    <w:rsid w:val="00230940"/>
    <w:rsid w:val="002341A1"/>
    <w:rsid w:val="00237971"/>
    <w:rsid w:val="002609A8"/>
    <w:rsid w:val="0028096F"/>
    <w:rsid w:val="00297547"/>
    <w:rsid w:val="002A4155"/>
    <w:rsid w:val="002D4733"/>
    <w:rsid w:val="002F04F2"/>
    <w:rsid w:val="00320E79"/>
    <w:rsid w:val="0034016B"/>
    <w:rsid w:val="00344BB8"/>
    <w:rsid w:val="00346BDD"/>
    <w:rsid w:val="00372BA6"/>
    <w:rsid w:val="0037586D"/>
    <w:rsid w:val="003A3AEA"/>
    <w:rsid w:val="003A4B7B"/>
    <w:rsid w:val="003B231F"/>
    <w:rsid w:val="003C4706"/>
    <w:rsid w:val="003E4E97"/>
    <w:rsid w:val="003F16CB"/>
    <w:rsid w:val="003F37EC"/>
    <w:rsid w:val="0041097E"/>
    <w:rsid w:val="004276F0"/>
    <w:rsid w:val="00453CF4"/>
    <w:rsid w:val="0045435A"/>
    <w:rsid w:val="0047530E"/>
    <w:rsid w:val="004A09E7"/>
    <w:rsid w:val="004A7329"/>
    <w:rsid w:val="004B3835"/>
    <w:rsid w:val="004D2107"/>
    <w:rsid w:val="004E2C61"/>
    <w:rsid w:val="004E69B7"/>
    <w:rsid w:val="00515F23"/>
    <w:rsid w:val="00535BD4"/>
    <w:rsid w:val="0054515B"/>
    <w:rsid w:val="00547B8A"/>
    <w:rsid w:val="00566694"/>
    <w:rsid w:val="005715DE"/>
    <w:rsid w:val="00571B7D"/>
    <w:rsid w:val="0058198C"/>
    <w:rsid w:val="00592422"/>
    <w:rsid w:val="005D34C6"/>
    <w:rsid w:val="005D7F20"/>
    <w:rsid w:val="00614574"/>
    <w:rsid w:val="006347A4"/>
    <w:rsid w:val="006477CC"/>
    <w:rsid w:val="006C0F8A"/>
    <w:rsid w:val="006D3403"/>
    <w:rsid w:val="007457D4"/>
    <w:rsid w:val="00753989"/>
    <w:rsid w:val="007539DF"/>
    <w:rsid w:val="00754CAB"/>
    <w:rsid w:val="00765C1A"/>
    <w:rsid w:val="00767B85"/>
    <w:rsid w:val="007744CF"/>
    <w:rsid w:val="007830CF"/>
    <w:rsid w:val="00786B5A"/>
    <w:rsid w:val="0078757C"/>
    <w:rsid w:val="007C603A"/>
    <w:rsid w:val="007D298D"/>
    <w:rsid w:val="007D4091"/>
    <w:rsid w:val="007D4C1B"/>
    <w:rsid w:val="007E08A4"/>
    <w:rsid w:val="0087149E"/>
    <w:rsid w:val="008931C3"/>
    <w:rsid w:val="008B7A5C"/>
    <w:rsid w:val="008C3AD3"/>
    <w:rsid w:val="008F1C79"/>
    <w:rsid w:val="008F733F"/>
    <w:rsid w:val="0096630A"/>
    <w:rsid w:val="00994A43"/>
    <w:rsid w:val="009A27B0"/>
    <w:rsid w:val="009D506E"/>
    <w:rsid w:val="009D7668"/>
    <w:rsid w:val="009D7797"/>
    <w:rsid w:val="00A049C6"/>
    <w:rsid w:val="00A155A3"/>
    <w:rsid w:val="00A24205"/>
    <w:rsid w:val="00A41278"/>
    <w:rsid w:val="00A71A73"/>
    <w:rsid w:val="00A869F3"/>
    <w:rsid w:val="00A9544B"/>
    <w:rsid w:val="00A97EB2"/>
    <w:rsid w:val="00AB0B47"/>
    <w:rsid w:val="00AD51EC"/>
    <w:rsid w:val="00AD6311"/>
    <w:rsid w:val="00AD74B3"/>
    <w:rsid w:val="00B0131E"/>
    <w:rsid w:val="00B0572E"/>
    <w:rsid w:val="00B06CFB"/>
    <w:rsid w:val="00B206F9"/>
    <w:rsid w:val="00B24FA4"/>
    <w:rsid w:val="00B32182"/>
    <w:rsid w:val="00B41AED"/>
    <w:rsid w:val="00B43535"/>
    <w:rsid w:val="00B546E6"/>
    <w:rsid w:val="00B65BDB"/>
    <w:rsid w:val="00B70853"/>
    <w:rsid w:val="00B955A9"/>
    <w:rsid w:val="00BA2E29"/>
    <w:rsid w:val="00BB42FF"/>
    <w:rsid w:val="00BD3A82"/>
    <w:rsid w:val="00BE37D6"/>
    <w:rsid w:val="00BF79D2"/>
    <w:rsid w:val="00C025BF"/>
    <w:rsid w:val="00C12659"/>
    <w:rsid w:val="00C16764"/>
    <w:rsid w:val="00C4173F"/>
    <w:rsid w:val="00C5588D"/>
    <w:rsid w:val="00C92027"/>
    <w:rsid w:val="00C92BC1"/>
    <w:rsid w:val="00C9350E"/>
    <w:rsid w:val="00CD2D1E"/>
    <w:rsid w:val="00CD3229"/>
    <w:rsid w:val="00D141D3"/>
    <w:rsid w:val="00D21423"/>
    <w:rsid w:val="00D26821"/>
    <w:rsid w:val="00D325F5"/>
    <w:rsid w:val="00D516BD"/>
    <w:rsid w:val="00D725EE"/>
    <w:rsid w:val="00DB6A04"/>
    <w:rsid w:val="00DF1280"/>
    <w:rsid w:val="00E25BAD"/>
    <w:rsid w:val="00E34127"/>
    <w:rsid w:val="00E868BC"/>
    <w:rsid w:val="00EB419D"/>
    <w:rsid w:val="00F2500B"/>
    <w:rsid w:val="00F27209"/>
    <w:rsid w:val="00F6003C"/>
    <w:rsid w:val="00F65231"/>
    <w:rsid w:val="00FB1367"/>
    <w:rsid w:val="00FB347B"/>
    <w:rsid w:val="00FD6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89B2E"/>
  <w15:docId w15:val="{4300E5D6-D34F-4B9C-A01D-F0B438EE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inion Pro" w:eastAsia="Minion Pro" w:hAnsi="Minion Pro" w:cs="Minion Pro"/>
    </w:rPr>
  </w:style>
  <w:style w:type="paragraph" w:styleId="Heading1">
    <w:name w:val="heading 1"/>
    <w:basedOn w:val="Normal"/>
    <w:uiPriority w:val="1"/>
    <w:qFormat/>
    <w:pPr>
      <w:spacing w:before="46" w:line="288" w:lineRule="exact"/>
      <w:ind w:left="145" w:right="-17"/>
      <w:outlineLvl w:val="0"/>
    </w:pPr>
    <w:rPr>
      <w:sz w:val="24"/>
      <w:szCs w:val="24"/>
    </w:rPr>
  </w:style>
  <w:style w:type="paragraph" w:styleId="Heading2">
    <w:name w:val="heading 2"/>
    <w:basedOn w:val="Normal"/>
    <w:next w:val="Normal"/>
    <w:link w:val="Heading2Char"/>
    <w:uiPriority w:val="9"/>
    <w:semiHidden/>
    <w:unhideWhenUsed/>
    <w:qFormat/>
    <w:rsid w:val="00C92027"/>
    <w:pPr>
      <w:keepNext/>
      <w:keepLines/>
      <w:spacing w:before="40"/>
      <w:outlineLvl w:val="1"/>
    </w:pPr>
    <w:rPr>
      <w:rFonts w:asciiTheme="majorHAnsi" w:eastAsiaTheme="majorEastAsia" w:hAnsiTheme="majorHAnsi" w:cstheme="majorBidi"/>
      <w:color w:val="0085AC" w:themeColor="accent1" w:themeShade="BF"/>
      <w:sz w:val="26"/>
      <w:szCs w:val="26"/>
    </w:rPr>
  </w:style>
  <w:style w:type="paragraph" w:styleId="Heading3">
    <w:name w:val="heading 3"/>
    <w:basedOn w:val="Normal"/>
    <w:next w:val="Normal"/>
    <w:link w:val="Heading3Char"/>
    <w:uiPriority w:val="9"/>
    <w:semiHidden/>
    <w:unhideWhenUsed/>
    <w:qFormat/>
    <w:rsid w:val="00C92027"/>
    <w:pPr>
      <w:keepNext/>
      <w:keepLines/>
      <w:spacing w:before="40"/>
      <w:outlineLvl w:val="2"/>
    </w:pPr>
    <w:rPr>
      <w:rFonts w:asciiTheme="majorHAnsi" w:eastAsiaTheme="majorEastAsia" w:hAnsiTheme="majorHAnsi" w:cstheme="majorBidi"/>
      <w:color w:val="00587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9D7797"/>
    <w:pPr>
      <w:tabs>
        <w:tab w:val="center" w:pos="4680"/>
        <w:tab w:val="right" w:pos="9360"/>
      </w:tabs>
    </w:pPr>
  </w:style>
  <w:style w:type="character" w:customStyle="1" w:styleId="HeaderChar">
    <w:name w:val="Header Char"/>
    <w:basedOn w:val="DefaultParagraphFont"/>
    <w:link w:val="Header"/>
    <w:uiPriority w:val="99"/>
    <w:rsid w:val="009D7797"/>
    <w:rPr>
      <w:rFonts w:ascii="Minion Pro" w:eastAsia="Minion Pro" w:hAnsi="Minion Pro" w:cs="Minion Pro"/>
    </w:rPr>
  </w:style>
  <w:style w:type="paragraph" w:styleId="Footer">
    <w:name w:val="footer"/>
    <w:basedOn w:val="Normal"/>
    <w:link w:val="FooterChar"/>
    <w:uiPriority w:val="99"/>
    <w:unhideWhenUsed/>
    <w:rsid w:val="009D7797"/>
    <w:pPr>
      <w:tabs>
        <w:tab w:val="center" w:pos="4680"/>
        <w:tab w:val="right" w:pos="9360"/>
      </w:tabs>
    </w:pPr>
  </w:style>
  <w:style w:type="character" w:customStyle="1" w:styleId="FooterChar">
    <w:name w:val="Footer Char"/>
    <w:basedOn w:val="DefaultParagraphFont"/>
    <w:link w:val="Footer"/>
    <w:uiPriority w:val="99"/>
    <w:rsid w:val="009D7797"/>
    <w:rPr>
      <w:rFonts w:ascii="Minion Pro" w:eastAsia="Minion Pro" w:hAnsi="Minion Pro" w:cs="Minion Pro"/>
    </w:rPr>
  </w:style>
  <w:style w:type="paragraph" w:styleId="BalloonText">
    <w:name w:val="Balloon Text"/>
    <w:basedOn w:val="Normal"/>
    <w:link w:val="BalloonTextChar"/>
    <w:uiPriority w:val="99"/>
    <w:semiHidden/>
    <w:unhideWhenUsed/>
    <w:rsid w:val="00B41A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AED"/>
    <w:rPr>
      <w:rFonts w:ascii="Segoe UI" w:eastAsia="Minion Pro" w:hAnsi="Segoe UI" w:cs="Segoe UI"/>
      <w:sz w:val="18"/>
      <w:szCs w:val="18"/>
    </w:rPr>
  </w:style>
  <w:style w:type="character" w:styleId="Hyperlink">
    <w:name w:val="Hyperlink"/>
    <w:basedOn w:val="DefaultParagraphFont"/>
    <w:uiPriority w:val="99"/>
    <w:unhideWhenUsed/>
    <w:rsid w:val="00A24205"/>
    <w:rPr>
      <w:color w:val="0000FF" w:themeColor="hyperlink"/>
      <w:u w:val="single"/>
    </w:rPr>
  </w:style>
  <w:style w:type="character" w:customStyle="1" w:styleId="Heading2Char">
    <w:name w:val="Heading 2 Char"/>
    <w:basedOn w:val="DefaultParagraphFont"/>
    <w:link w:val="Heading2"/>
    <w:uiPriority w:val="9"/>
    <w:semiHidden/>
    <w:rsid w:val="00C92027"/>
    <w:rPr>
      <w:rFonts w:asciiTheme="majorHAnsi" w:eastAsiaTheme="majorEastAsia" w:hAnsiTheme="majorHAnsi" w:cstheme="majorBidi"/>
      <w:color w:val="0085AC" w:themeColor="accent1" w:themeShade="BF"/>
      <w:sz w:val="26"/>
      <w:szCs w:val="26"/>
    </w:rPr>
  </w:style>
  <w:style w:type="character" w:customStyle="1" w:styleId="Heading3Char">
    <w:name w:val="Heading 3 Char"/>
    <w:basedOn w:val="DefaultParagraphFont"/>
    <w:link w:val="Heading3"/>
    <w:uiPriority w:val="9"/>
    <w:semiHidden/>
    <w:rsid w:val="00C92027"/>
    <w:rPr>
      <w:rFonts w:asciiTheme="majorHAnsi" w:eastAsiaTheme="majorEastAsia" w:hAnsiTheme="majorHAnsi" w:cstheme="majorBidi"/>
      <w:color w:val="005872" w:themeColor="accent1" w:themeShade="7F"/>
      <w:sz w:val="24"/>
      <w:szCs w:val="24"/>
    </w:rPr>
  </w:style>
  <w:style w:type="paragraph" w:styleId="BodyTextIndent">
    <w:name w:val="Body Text Indent"/>
    <w:basedOn w:val="Normal"/>
    <w:link w:val="BodyTextIndentChar"/>
    <w:uiPriority w:val="99"/>
    <w:semiHidden/>
    <w:unhideWhenUsed/>
    <w:rsid w:val="00C92027"/>
    <w:pPr>
      <w:spacing w:after="120"/>
      <w:ind w:left="360"/>
    </w:pPr>
  </w:style>
  <w:style w:type="character" w:customStyle="1" w:styleId="BodyTextIndentChar">
    <w:name w:val="Body Text Indent Char"/>
    <w:basedOn w:val="DefaultParagraphFont"/>
    <w:link w:val="BodyTextIndent"/>
    <w:uiPriority w:val="99"/>
    <w:semiHidden/>
    <w:rsid w:val="00C92027"/>
    <w:rPr>
      <w:rFonts w:ascii="Minion Pro" w:eastAsia="Minion Pro" w:hAnsi="Minion Pro" w:cs="Minion Pro"/>
    </w:rPr>
  </w:style>
  <w:style w:type="character" w:styleId="UnresolvedMention">
    <w:name w:val="Unresolved Mention"/>
    <w:basedOn w:val="DefaultParagraphFont"/>
    <w:uiPriority w:val="99"/>
    <w:semiHidden/>
    <w:unhideWhenUsed/>
    <w:rsid w:val="00344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009000">
      <w:bodyDiv w:val="1"/>
      <w:marLeft w:val="0"/>
      <w:marRight w:val="0"/>
      <w:marTop w:val="0"/>
      <w:marBottom w:val="0"/>
      <w:divBdr>
        <w:top w:val="none" w:sz="0" w:space="0" w:color="auto"/>
        <w:left w:val="none" w:sz="0" w:space="0" w:color="auto"/>
        <w:bottom w:val="none" w:sz="0" w:space="0" w:color="auto"/>
        <w:right w:val="none" w:sz="0" w:space="0" w:color="auto"/>
      </w:divBdr>
    </w:div>
    <w:div w:id="1247350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vs.georgia.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felder\Desktop\GVRA%20Projects\Stationary\docx\Letter%20Head%20WordTemplate%20(2).dotx" TargetMode="External"/></Relationships>
</file>

<file path=word/theme/theme1.xml><?xml version="1.0" encoding="utf-8"?>
<a:theme xmlns:a="http://schemas.openxmlformats.org/drawingml/2006/main" name="Office Theme">
  <a:themeElements>
    <a:clrScheme name="Custom 1">
      <a:dk1>
        <a:srgbClr val="000000"/>
      </a:dk1>
      <a:lt1>
        <a:sysClr val="window" lastClr="FFFFFF"/>
      </a:lt1>
      <a:dk2>
        <a:srgbClr val="1F497D"/>
      </a:dk2>
      <a:lt2>
        <a:srgbClr val="EEECE1"/>
      </a:lt2>
      <a:accent1>
        <a:srgbClr val="00B3E6"/>
      </a:accent1>
      <a:accent2>
        <a:srgbClr val="095168"/>
      </a:accent2>
      <a:accent3>
        <a:srgbClr val="629941"/>
      </a:accent3>
      <a:accent4>
        <a:srgbClr val="8064A2"/>
      </a:accent4>
      <a:accent5>
        <a:srgbClr val="4BACC6"/>
      </a:accent5>
      <a:accent6>
        <a:srgbClr val="3F444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9004B850B7BC478EF772A3755453DF" ma:contentTypeVersion="7" ma:contentTypeDescription="Create a new document." ma:contentTypeScope="" ma:versionID="056a0385d490ee78b7574c8f0952f910">
  <xsd:schema xmlns:xsd="http://www.w3.org/2001/XMLSchema" xmlns:xs="http://www.w3.org/2001/XMLSchema" xmlns:p="http://schemas.microsoft.com/office/2006/metadata/properties" xmlns:ns2="73d4659d-562f-4bd7-a14c-8ac186b3548a" xmlns:ns3="e03e3f91-1fef-4e15-9124-837854777f37" targetNamespace="http://schemas.microsoft.com/office/2006/metadata/properties" ma:root="true" ma:fieldsID="4a12cb5d151238c46f39bf5b5ad6ead4" ns2:_="" ns3:_="">
    <xsd:import namespace="73d4659d-562f-4bd7-a14c-8ac186b3548a"/>
    <xsd:import namespace="e03e3f91-1fef-4e15-9124-837854777f3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4659d-562f-4bd7-a14c-8ac186b354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3e3f91-1fef-4e15-9124-837854777f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3d4659d-562f-4bd7-a14c-8ac186b3548a">NJT44DXW3S3J-395839014-357319</_dlc_DocId>
    <_dlc_DocIdUrl xmlns="73d4659d-562f-4bd7-a14c-8ac186b3548a">
      <Url>https://gvra.sharepoint.com/sites/GVRA-AgencyPortal/_layouts/15/DocIdRedir.aspx?ID=NJT44DXW3S3J-395839014-357319</Url>
      <Description>NJT44DXW3S3J-395839014-357319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B30A3CB-D11F-4651-9D34-1375E7AFCA58}">
  <ds:schemaRefs>
    <ds:schemaRef ds:uri="http://schemas.openxmlformats.org/officeDocument/2006/bibliography"/>
  </ds:schemaRefs>
</ds:datastoreItem>
</file>

<file path=customXml/itemProps2.xml><?xml version="1.0" encoding="utf-8"?>
<ds:datastoreItem xmlns:ds="http://schemas.openxmlformats.org/officeDocument/2006/customXml" ds:itemID="{DE60C1FE-789A-49CB-AF35-03263C0BC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4659d-562f-4bd7-a14c-8ac186b3548a"/>
    <ds:schemaRef ds:uri="e03e3f91-1fef-4e15-9124-837854777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A53190-7A11-432C-AA8A-80786E777634}">
  <ds:schemaRefs>
    <ds:schemaRef ds:uri="http://schemas.microsoft.com/sharepoint/v3/contenttype/forms"/>
  </ds:schemaRefs>
</ds:datastoreItem>
</file>

<file path=customXml/itemProps4.xml><?xml version="1.0" encoding="utf-8"?>
<ds:datastoreItem xmlns:ds="http://schemas.openxmlformats.org/officeDocument/2006/customXml" ds:itemID="{CC14D9C5-CE9D-4BBF-86FD-A5063047C8E1}">
  <ds:schemaRefs>
    <ds:schemaRef ds:uri="http://schemas.microsoft.com/office/2006/metadata/properties"/>
    <ds:schemaRef ds:uri="http://schemas.microsoft.com/office/infopath/2007/PartnerControls"/>
    <ds:schemaRef ds:uri="73d4659d-562f-4bd7-a14c-8ac186b3548a"/>
  </ds:schemaRefs>
</ds:datastoreItem>
</file>

<file path=customXml/itemProps5.xml><?xml version="1.0" encoding="utf-8"?>
<ds:datastoreItem xmlns:ds="http://schemas.openxmlformats.org/officeDocument/2006/customXml" ds:itemID="{889DEF8E-F27B-4C94-848F-4A36804D5C3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Letter Head WordTemplate (2)</Template>
  <TotalTime>11</TotalTime>
  <Pages>3</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LAP-PIE-B6MX262</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Felder, Adrian</dc:creator>
  <cp:lastModifiedBy>Wyatt, Brentsen</cp:lastModifiedBy>
  <cp:revision>9</cp:revision>
  <cp:lastPrinted>2021-02-22T20:15:00Z</cp:lastPrinted>
  <dcterms:created xsi:type="dcterms:W3CDTF">2021-02-22T15:37:00Z</dcterms:created>
  <dcterms:modified xsi:type="dcterms:W3CDTF">2021-02-22T20:16:00Z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2016-08-02T00:00:00Z</vt:filetime>
  </property>
  <property fmtid="{D5CDD505-2E9C-101B-9397-08002B2CF9AE}" pid="3" name="Creator">
    <vt:lpwstr>Adobe InDesign CC 2015 (Windows)</vt:lpwstr>
  </property>
  <property fmtid="{D5CDD505-2E9C-101B-9397-08002B2CF9AE}" pid="4" name="LastSaved">
    <vt:filetime>2016-08-02T00:00:00Z</vt:filetime>
  </property>
  <property fmtid="{D5CDD505-2E9C-101B-9397-08002B2CF9AE}" pid="5" name="ContentTypeId">
    <vt:lpwstr>0x010100729004B850B7BC478EF772A3755453DF</vt:lpwstr>
  </property>
  <property fmtid="{D5CDD505-2E9C-101B-9397-08002B2CF9AE}" pid="6" name="_dlc_DocIdItemGuid">
    <vt:lpwstr>3302c7ca-bd87-4271-8568-cb87422c94e5</vt:lpwstr>
  </property>
</Properties>
</file>